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A367E" w14:textId="1B531DA1" w:rsidR="00991F9B" w:rsidRPr="006C096F" w:rsidRDefault="00991F9B" w:rsidP="00991F9B">
      <w:pPr>
        <w:pStyle w:val="Author"/>
        <w:spacing w:before="0" w:after="120"/>
        <w:jc w:val="both"/>
        <w:rPr>
          <w:sz w:val="18"/>
          <w:lang w:val="es-ES"/>
        </w:rPr>
      </w:pPr>
      <w:bookmarkStart w:id="0" w:name="_GoBack"/>
      <w:bookmarkEnd w:id="0"/>
      <w:r w:rsidRPr="006C096F">
        <w:rPr>
          <w:b/>
          <w:sz w:val="18"/>
          <w:lang w:val="es-ES"/>
        </w:rPr>
        <w:t xml:space="preserve">NOTA IMPORTANTE </w:t>
      </w:r>
      <w:r w:rsidRPr="006C096F">
        <w:rPr>
          <w:sz w:val="18"/>
          <w:lang w:val="es-ES"/>
        </w:rPr>
        <w:t>(eliminar esta nota</w:t>
      </w:r>
      <w:r>
        <w:rPr>
          <w:sz w:val="18"/>
          <w:lang w:val="es-ES"/>
        </w:rPr>
        <w:t xml:space="preserve"> </w:t>
      </w:r>
      <w:r w:rsidR="00AA7D0C">
        <w:rPr>
          <w:sz w:val="18"/>
          <w:lang w:val="es-ES"/>
        </w:rPr>
        <w:t>antes de enviar</w:t>
      </w:r>
      <w:r w:rsidRPr="006C096F">
        <w:rPr>
          <w:sz w:val="18"/>
          <w:lang w:val="es-ES"/>
        </w:rPr>
        <w:t>)</w:t>
      </w:r>
      <w:r w:rsidRPr="006C096F">
        <w:rPr>
          <w:b/>
          <w:sz w:val="18"/>
          <w:lang w:val="es-ES"/>
        </w:rPr>
        <w:t>:</w:t>
      </w:r>
      <w:r w:rsidRPr="006C096F">
        <w:rPr>
          <w:sz w:val="18"/>
          <w:lang w:val="es-ES"/>
        </w:rPr>
        <w:t xml:space="preserve"> </w:t>
      </w:r>
      <w:r w:rsidR="009C43CF" w:rsidRPr="009C43CF">
        <w:rPr>
          <w:sz w:val="18"/>
          <w:u w:val="single"/>
          <w:lang w:val="es-ES"/>
        </w:rPr>
        <w:t>L</w:t>
      </w:r>
      <w:r w:rsidRPr="009C43CF">
        <w:rPr>
          <w:sz w:val="18"/>
          <w:u w:val="single"/>
          <w:lang w:val="es-ES"/>
        </w:rPr>
        <w:t>a propuesta de trabajo</w:t>
      </w:r>
      <w:r w:rsidR="00AA7D0C" w:rsidRPr="009C43CF">
        <w:rPr>
          <w:sz w:val="18"/>
          <w:u w:val="single"/>
          <w:lang w:val="es-ES"/>
        </w:rPr>
        <w:t xml:space="preserve"> </w:t>
      </w:r>
      <w:r w:rsidR="00AA7D0C" w:rsidRPr="00AA7D0C">
        <w:rPr>
          <w:sz w:val="18"/>
          <w:u w:val="single"/>
          <w:lang w:val="es-ES"/>
        </w:rPr>
        <w:t>debe ser anónima</w:t>
      </w:r>
      <w:r w:rsidR="00AA7D0C">
        <w:rPr>
          <w:sz w:val="18"/>
          <w:u w:val="single"/>
          <w:lang w:val="es-ES"/>
        </w:rPr>
        <w:t>:</w:t>
      </w:r>
      <w:r w:rsidR="00AA7D0C">
        <w:rPr>
          <w:sz w:val="18"/>
          <w:lang w:val="es-ES"/>
        </w:rPr>
        <w:t xml:space="preserve"> NO debe</w:t>
      </w:r>
      <w:r w:rsidRPr="006C096F">
        <w:rPr>
          <w:sz w:val="18"/>
          <w:lang w:val="es-ES"/>
        </w:rPr>
        <w:t xml:space="preserve"> </w:t>
      </w:r>
      <w:r>
        <w:rPr>
          <w:sz w:val="18"/>
          <w:lang w:val="es-ES"/>
        </w:rPr>
        <w:t>incluir</w:t>
      </w:r>
      <w:r w:rsidRPr="006C096F">
        <w:rPr>
          <w:sz w:val="18"/>
          <w:lang w:val="es-ES"/>
        </w:rPr>
        <w:t xml:space="preserve"> autores, filiación ni menciones en el texto a nombres o instituciones que puedan identificar la autoría</w:t>
      </w:r>
      <w:r w:rsidR="00FB56EC">
        <w:rPr>
          <w:sz w:val="18"/>
          <w:lang w:val="es-ES"/>
        </w:rPr>
        <w:t xml:space="preserve"> (s</w:t>
      </w:r>
      <w:r w:rsidR="009C43CF">
        <w:rPr>
          <w:sz w:val="18"/>
          <w:lang w:val="es-ES"/>
        </w:rPr>
        <w:t>ustituir</w:t>
      </w:r>
      <w:r w:rsidRPr="006C096F">
        <w:rPr>
          <w:sz w:val="18"/>
          <w:lang w:val="es-ES"/>
        </w:rPr>
        <w:t xml:space="preserve"> por XXX</w:t>
      </w:r>
      <w:r w:rsidR="009C43CF">
        <w:rPr>
          <w:sz w:val="18"/>
          <w:lang w:val="es-ES"/>
        </w:rPr>
        <w:t>, conservando</w:t>
      </w:r>
      <w:r w:rsidRPr="006C096F">
        <w:rPr>
          <w:sz w:val="18"/>
          <w:lang w:val="es-ES"/>
        </w:rPr>
        <w:t xml:space="preserve"> los espacios</w:t>
      </w:r>
      <w:r w:rsidR="009C43CF">
        <w:rPr>
          <w:sz w:val="18"/>
          <w:lang w:val="es-ES"/>
        </w:rPr>
        <w:t xml:space="preserve"> originales</w:t>
      </w:r>
      <w:r w:rsidR="00FB56EC">
        <w:rPr>
          <w:sz w:val="18"/>
          <w:lang w:val="es-ES"/>
        </w:rPr>
        <w:t>)</w:t>
      </w:r>
      <w:r>
        <w:rPr>
          <w:sz w:val="18"/>
          <w:lang w:val="es-ES"/>
        </w:rPr>
        <w:t>.</w:t>
      </w:r>
      <w:r w:rsidRPr="006C096F">
        <w:rPr>
          <w:sz w:val="18"/>
          <w:lang w:val="es-ES"/>
        </w:rPr>
        <w:t xml:space="preserve"> Los datos de los autores se incluirán en </w:t>
      </w:r>
      <w:r>
        <w:rPr>
          <w:sz w:val="18"/>
          <w:lang w:val="es-ES"/>
        </w:rPr>
        <w:t>Easychair al enviar la propuesta</w:t>
      </w:r>
      <w:r w:rsidRPr="006C096F">
        <w:rPr>
          <w:sz w:val="18"/>
          <w:lang w:val="es-ES"/>
        </w:rPr>
        <w:t>.</w:t>
      </w:r>
      <w:r>
        <w:rPr>
          <w:sz w:val="18"/>
          <w:lang w:val="es-ES"/>
        </w:rPr>
        <w:t xml:space="preserve"> </w:t>
      </w:r>
      <w:r w:rsidRPr="00C0119B">
        <w:rPr>
          <w:sz w:val="18"/>
          <w:u w:val="single"/>
          <w:lang w:val="es-ES"/>
        </w:rPr>
        <w:t>La versión fina</w:t>
      </w:r>
      <w:r w:rsidRPr="004C3AE4">
        <w:rPr>
          <w:sz w:val="18"/>
          <w:u w:val="single"/>
          <w:lang w:val="es-ES"/>
        </w:rPr>
        <w:t xml:space="preserve">l de los trabajos aceptados </w:t>
      </w:r>
      <w:r>
        <w:rPr>
          <w:sz w:val="18"/>
          <w:lang w:val="es-ES"/>
        </w:rPr>
        <w:t xml:space="preserve">deberá incluir de nuevo los datos omitidos </w:t>
      </w:r>
      <w:r w:rsidR="00AA7D0C">
        <w:rPr>
          <w:sz w:val="18"/>
          <w:lang w:val="es-ES"/>
        </w:rPr>
        <w:t xml:space="preserve">anteriormente </w:t>
      </w:r>
      <w:r>
        <w:rPr>
          <w:sz w:val="18"/>
          <w:lang w:val="es-ES"/>
        </w:rPr>
        <w:t>en la propuesta</w:t>
      </w:r>
      <w:r w:rsidR="00AA7D0C">
        <w:rPr>
          <w:sz w:val="18"/>
          <w:lang w:val="es-ES"/>
        </w:rPr>
        <w:t xml:space="preserve"> de trabajo</w:t>
      </w:r>
      <w:r>
        <w:rPr>
          <w:sz w:val="18"/>
          <w:lang w:val="es-ES"/>
        </w:rPr>
        <w:t>.</w:t>
      </w:r>
    </w:p>
    <w:p w14:paraId="472954AB" w14:textId="77777777" w:rsidR="004123A3" w:rsidRPr="00276F71" w:rsidRDefault="00D01BD7" w:rsidP="006A63B1">
      <w:pPr>
        <w:pStyle w:val="Titespaol"/>
      </w:pPr>
      <w:r w:rsidRPr="006A63B1">
        <w:t>Título</w:t>
      </w:r>
      <w:r w:rsidR="006F430C" w:rsidRPr="00276F71">
        <w:t xml:space="preserve"> </w:t>
      </w:r>
      <w:r w:rsidR="00DE43A1" w:rsidRPr="00276F71">
        <w:t xml:space="preserve">(en </w:t>
      </w:r>
      <w:r w:rsidR="00DE43A1" w:rsidRPr="003E2898">
        <w:t>español</w:t>
      </w:r>
      <w:r w:rsidR="00DE43A1" w:rsidRPr="00276F71">
        <w:t>)</w:t>
      </w:r>
    </w:p>
    <w:p w14:paraId="17A1F63F" w14:textId="77777777" w:rsidR="009A482F" w:rsidRPr="00276F71" w:rsidRDefault="009A482F" w:rsidP="00A82517">
      <w:pPr>
        <w:pStyle w:val="papertitle"/>
      </w:pPr>
      <w:r w:rsidRPr="00276F71">
        <w:t>Title</w:t>
      </w:r>
      <w:r w:rsidR="00DE43A1" w:rsidRPr="00276F71">
        <w:t xml:space="preserve"> (en inglés)</w:t>
      </w:r>
    </w:p>
    <w:p w14:paraId="3B70855C" w14:textId="77777777" w:rsidR="008C7D4F" w:rsidRPr="009A482F" w:rsidRDefault="008C7D4F" w:rsidP="00276F71">
      <w:pPr>
        <w:pStyle w:val="Author"/>
        <w:rPr>
          <w:lang w:val="es-ES"/>
        </w:rPr>
      </w:pPr>
      <w:r w:rsidRPr="009A482F">
        <w:rPr>
          <w:lang w:val="es-ES"/>
        </w:rPr>
        <w:t>Autor1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>, Autor2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 xml:space="preserve">, </w:t>
      </w:r>
      <w:r w:rsidR="00276F71" w:rsidRPr="009A482F">
        <w:rPr>
          <w:lang w:val="es-ES"/>
        </w:rPr>
        <w:t>Autor3</w:t>
      </w:r>
      <w:r w:rsidR="00276F71" w:rsidRPr="009A482F">
        <w:rPr>
          <w:vertAlign w:val="superscript"/>
          <w:lang w:val="es-ES"/>
        </w:rPr>
        <w:t>2</w:t>
      </w:r>
    </w:p>
    <w:p w14:paraId="66B8F648" w14:textId="77777777" w:rsidR="008C7D4F" w:rsidRPr="00537DD7" w:rsidRDefault="008C7D4F" w:rsidP="008C7D4F">
      <w:pPr>
        <w:pStyle w:val="Affiliation"/>
        <w:rPr>
          <w:lang w:val="es-ES"/>
        </w:rPr>
      </w:pPr>
      <w:r w:rsidRPr="00537DD7">
        <w:rPr>
          <w:lang w:val="es-ES"/>
        </w:rPr>
        <w:t>email Autor1, email Autor2, email Autor3</w:t>
      </w:r>
      <w:r w:rsidR="00276F71" w:rsidRPr="00537DD7">
        <w:rPr>
          <w:lang w:val="es-ES"/>
        </w:rPr>
        <w:t xml:space="preserve"> </w:t>
      </w:r>
    </w:p>
    <w:p w14:paraId="60CD1C85" w14:textId="77777777" w:rsidR="008C7D4F" w:rsidRPr="00537DD7" w:rsidRDefault="008C7D4F" w:rsidP="008C7D4F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8C7D4F" w:rsidRPr="009A482F" w14:paraId="0C71655D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7CBF787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1</w:t>
            </w:r>
            <w:r w:rsidRPr="00AA06F1">
              <w:t>Departamento</w:t>
            </w:r>
          </w:p>
        </w:tc>
        <w:tc>
          <w:tcPr>
            <w:tcW w:w="4322" w:type="dxa"/>
            <w:shd w:val="clear" w:color="auto" w:fill="auto"/>
          </w:tcPr>
          <w:p w14:paraId="26E3CE63" w14:textId="77777777"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2</w:t>
            </w:r>
            <w:r w:rsidRPr="00AA06F1">
              <w:t>Departamento</w:t>
            </w:r>
          </w:p>
        </w:tc>
      </w:tr>
      <w:tr w:rsidR="008C7D4F" w:rsidRPr="009A482F" w14:paraId="21A420D4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754A5981" w14:textId="77777777" w:rsidR="008C7D4F" w:rsidRPr="00AA06F1" w:rsidRDefault="008C7D4F" w:rsidP="003A3D4D">
            <w:pPr>
              <w:pStyle w:val="TablaDptos"/>
            </w:pPr>
            <w:r w:rsidRPr="003A3D4D">
              <w:t>Institución</w:t>
            </w:r>
          </w:p>
        </w:tc>
        <w:tc>
          <w:tcPr>
            <w:tcW w:w="4322" w:type="dxa"/>
            <w:shd w:val="clear" w:color="auto" w:fill="auto"/>
          </w:tcPr>
          <w:p w14:paraId="405896F6" w14:textId="77777777" w:rsidR="008C7D4F" w:rsidRPr="00AA06F1" w:rsidRDefault="008C7D4F" w:rsidP="003A3D4D">
            <w:pPr>
              <w:pStyle w:val="TablaDptos"/>
            </w:pPr>
            <w:r w:rsidRPr="00AA06F1">
              <w:t>Institución</w:t>
            </w:r>
          </w:p>
        </w:tc>
      </w:tr>
      <w:tr w:rsidR="008C7D4F" w:rsidRPr="009C338E" w14:paraId="1D8D767C" w14:textId="77777777" w:rsidTr="00EF5DF0">
        <w:trPr>
          <w:jc w:val="center"/>
        </w:trPr>
        <w:tc>
          <w:tcPr>
            <w:tcW w:w="4322" w:type="dxa"/>
            <w:shd w:val="clear" w:color="auto" w:fill="auto"/>
          </w:tcPr>
          <w:p w14:paraId="308C271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tc>
          <w:tcPr>
            <w:tcW w:w="4322" w:type="dxa"/>
            <w:shd w:val="clear" w:color="auto" w:fill="auto"/>
          </w:tcPr>
          <w:p w14:paraId="0BC4F23B" w14:textId="77777777"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</w:tr>
    </w:tbl>
    <w:p w14:paraId="57073D99" w14:textId="77777777" w:rsidR="008C7D4F" w:rsidRPr="004123A3" w:rsidRDefault="008C7D4F" w:rsidP="00A82517">
      <w:pPr>
        <w:rPr>
          <w:lang w:val="es-ES"/>
        </w:rPr>
        <w:sectPr w:rsidR="008C7D4F" w:rsidRPr="004123A3"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BD30C85" w14:textId="77777777" w:rsidR="005C1FBA" w:rsidRDefault="005C1FBA" w:rsidP="00852867">
      <w:pPr>
        <w:pStyle w:val="Contenido"/>
      </w:pPr>
    </w:p>
    <w:p w14:paraId="7A942068" w14:textId="77777777" w:rsidR="00852867" w:rsidRDefault="00852867" w:rsidP="00852867">
      <w:pPr>
        <w:pStyle w:val="Contenido"/>
      </w:pPr>
    </w:p>
    <w:p w14:paraId="1FAC2AAC" w14:textId="77777777" w:rsidR="00852867" w:rsidRPr="004123A3" w:rsidRDefault="00852867" w:rsidP="00852867">
      <w:pPr>
        <w:pStyle w:val="Contenido"/>
        <w:sectPr w:rsidR="00852867" w:rsidRPr="004123A3"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2AEDC9C0" w14:textId="77777777" w:rsidR="00E07794" w:rsidRPr="0033708C" w:rsidRDefault="00E07794" w:rsidP="0033708C">
      <w:pPr>
        <w:pStyle w:val="Abstract"/>
      </w:pPr>
      <w:r w:rsidRPr="00376F44">
        <w:rPr>
          <w:b/>
          <w:i/>
        </w:rPr>
        <w:lastRenderedPageBreak/>
        <w:t>Resumen</w:t>
      </w:r>
      <w:r w:rsidR="009A482F" w:rsidRPr="0033708C">
        <w:t xml:space="preserve">- </w:t>
      </w:r>
      <w:r w:rsidR="0081661E" w:rsidRPr="0033708C">
        <w:t xml:space="preserve">(en español) </w:t>
      </w:r>
      <w:r w:rsidR="00741467" w:rsidRPr="0033708C">
        <w:t>Resumir</w:t>
      </w:r>
      <w:r w:rsidR="009A482F" w:rsidRPr="0033708C">
        <w:t>, en un solo párrafo,</w:t>
      </w:r>
      <w:r w:rsidR="00741467" w:rsidRPr="0033708C">
        <w:t xml:space="preserve"> las ideas clave del trabajo</w:t>
      </w:r>
      <w:r w:rsidR="009A482F" w:rsidRPr="0033708C">
        <w:t xml:space="preserve"> (entre 100 y 200 palabras, 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9)</w:t>
      </w:r>
    </w:p>
    <w:p w14:paraId="7F61863D" w14:textId="77777777" w:rsidR="00F04896" w:rsidRPr="009A482F" w:rsidRDefault="00F04896" w:rsidP="00F02CBE">
      <w:pPr>
        <w:pStyle w:val="keywords"/>
      </w:pPr>
      <w:r w:rsidRPr="004B1BBE">
        <w:t xml:space="preserve">Palabras clave: </w:t>
      </w:r>
      <w:r w:rsidR="000A0F75">
        <w:t>mínimo 3</w:t>
      </w:r>
      <w:r w:rsidR="00FA42F6">
        <w:t xml:space="preserve"> palabras clave</w:t>
      </w:r>
      <w:r w:rsidR="009A482F">
        <w:t xml:space="preserve"> </w:t>
      </w:r>
      <w:r w:rsidR="009A482F" w:rsidRPr="009A482F">
        <w:t>(Time</w:t>
      </w:r>
      <w:r w:rsidR="009A482F">
        <w:t>s</w:t>
      </w:r>
      <w:r w:rsidR="00276F71">
        <w:t xml:space="preserve"> New Roman </w:t>
      </w:r>
      <w:r w:rsidR="009A482F" w:rsidRPr="009A482F">
        <w:t>9, negrita y cursiva)</w:t>
      </w:r>
    </w:p>
    <w:p w14:paraId="5B67DAE7" w14:textId="77777777" w:rsidR="007636AD" w:rsidRPr="0033708C" w:rsidRDefault="007636AD" w:rsidP="0033708C">
      <w:pPr>
        <w:pStyle w:val="Abstract"/>
      </w:pPr>
      <w:proofErr w:type="spellStart"/>
      <w:r w:rsidRPr="00376F44">
        <w:rPr>
          <w:b/>
          <w:i/>
        </w:rPr>
        <w:t>Abstract</w:t>
      </w:r>
      <w:proofErr w:type="spellEnd"/>
      <w:r w:rsidRPr="0033708C">
        <w:t>-</w:t>
      </w:r>
      <w:r w:rsidR="003338DC" w:rsidRPr="0033708C">
        <w:t xml:space="preserve"> </w:t>
      </w:r>
      <w:r w:rsidR="0081661E" w:rsidRPr="0033708C">
        <w:t>(en inglés)</w:t>
      </w:r>
      <w:r w:rsidR="009A482F" w:rsidRPr="0033708C">
        <w:t xml:space="preserve"> Traducir el resumen a inglés (entre 100 y 200 palabras, 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9)</w:t>
      </w:r>
    </w:p>
    <w:p w14:paraId="3A45BCCA" w14:textId="77777777" w:rsidR="009A482F" w:rsidRPr="00F02CBE" w:rsidRDefault="00F04896" w:rsidP="00F02CBE">
      <w:pPr>
        <w:pStyle w:val="keywords"/>
      </w:pPr>
      <w:r w:rsidRPr="00F02CBE">
        <w:t>Keywords</w:t>
      </w:r>
      <w:r w:rsidR="00E07794" w:rsidRPr="00F02CBE">
        <w:t xml:space="preserve">: </w:t>
      </w:r>
      <w:r w:rsidR="000A0F75" w:rsidRPr="00F02CBE">
        <w:t xml:space="preserve">mínimo 3 </w:t>
      </w:r>
      <w:r w:rsidRPr="00F02CBE">
        <w:t>palabras clave en inglés</w:t>
      </w:r>
      <w:r w:rsidR="00E603E2" w:rsidRPr="00F02CBE">
        <w:t>.</w:t>
      </w:r>
      <w:r w:rsidR="009A482F" w:rsidRPr="00F02CBE">
        <w:t xml:space="preserve"> (Times New Roman 9, negrita y cursiva)</w:t>
      </w:r>
    </w:p>
    <w:p w14:paraId="2068684D" w14:textId="77777777" w:rsidR="004123A3" w:rsidRDefault="00136A75" w:rsidP="00015B33">
      <w:pPr>
        <w:pStyle w:val="TtuloC1"/>
      </w:pPr>
      <w:r w:rsidRPr="00015B33">
        <w:t>Introducción</w:t>
      </w:r>
    </w:p>
    <w:p w14:paraId="6076206C" w14:textId="77777777" w:rsidR="00DE43A1" w:rsidRDefault="009A482F" w:rsidP="006B3A83">
      <w:pPr>
        <w:pStyle w:val="Contenido"/>
      </w:pPr>
      <w:r w:rsidRPr="00B74A96">
        <w:t>La introducción</w:t>
      </w:r>
      <w:r>
        <w:t xml:space="preserve"> debe contener </w:t>
      </w:r>
      <w:r w:rsidRPr="00EE101D">
        <w:t>las mejoras que presenta respecto al estado del arte y/o conocimiento qu</w:t>
      </w:r>
      <w:r>
        <w:t>e se aporta al estado del arte</w:t>
      </w:r>
      <w:r w:rsidR="004C5A2F">
        <w:t xml:space="preserve">. </w:t>
      </w:r>
    </w:p>
    <w:p w14:paraId="2EC6AFE5" w14:textId="77777777" w:rsidR="00FA42F6" w:rsidRDefault="009A482F" w:rsidP="006B3A83">
      <w:pPr>
        <w:pStyle w:val="Contenido"/>
      </w:pPr>
      <w:r>
        <w:t xml:space="preserve">Para que el trabajo sea definitivamente aceptado en </w:t>
      </w:r>
      <w:r w:rsidR="00382A32">
        <w:t xml:space="preserve"> CINAIC1</w:t>
      </w:r>
      <w:r w:rsidR="00292CC0">
        <w:t>9</w:t>
      </w:r>
      <w:r>
        <w:t>, este</w:t>
      </w:r>
      <w:r w:rsidR="00382A32">
        <w:t xml:space="preserve"> debe cumplir </w:t>
      </w:r>
      <w:r w:rsidR="001B0ADB">
        <w:t xml:space="preserve">estrictamente </w:t>
      </w:r>
      <w:r w:rsidR="00382A32">
        <w:t>el formato aquí incluido</w:t>
      </w:r>
      <w:r w:rsidR="001B0ADB">
        <w:t xml:space="preserve"> (tamaño </w:t>
      </w:r>
      <w:r w:rsidR="0000299C">
        <w:t xml:space="preserve">y tipo </w:t>
      </w:r>
      <w:r w:rsidR="001B0ADB">
        <w:t>de letra, márgenes, secciones, extensión</w:t>
      </w:r>
      <w:r w:rsidR="0000299C">
        <w:t xml:space="preserve">, </w:t>
      </w:r>
      <w:r w:rsidR="001B0ADB">
        <w:t>etc</w:t>
      </w:r>
      <w:r w:rsidR="0000299C">
        <w:t>.</w:t>
      </w:r>
      <w:r w:rsidR="001B0ADB">
        <w:t>)</w:t>
      </w:r>
      <w:r>
        <w:t>.</w:t>
      </w:r>
    </w:p>
    <w:p w14:paraId="1756A3CF" w14:textId="77777777" w:rsidR="00D80100" w:rsidRPr="00376F44" w:rsidRDefault="00D80100" w:rsidP="00376F44">
      <w:pPr>
        <w:pStyle w:val="ListaPuntos"/>
      </w:pPr>
      <w:r w:rsidRPr="00376F44">
        <w:t xml:space="preserve">Extensión del trabajo, </w:t>
      </w:r>
      <w:r w:rsidRPr="00376F44">
        <w:rPr>
          <w:b/>
        </w:rPr>
        <w:t>mínimo 4 y máximo 6</w:t>
      </w:r>
      <w:r w:rsidRPr="00376F44">
        <w:t xml:space="preserve"> páginas. </w:t>
      </w:r>
    </w:p>
    <w:p w14:paraId="71D6F7D7" w14:textId="77777777" w:rsidR="00D80100" w:rsidRPr="00376F44" w:rsidRDefault="00D80100" w:rsidP="00376F44">
      <w:pPr>
        <w:pStyle w:val="ListaPuntos"/>
      </w:pPr>
      <w:r w:rsidRPr="00376F44">
        <w:t xml:space="preserve">Incluir </w:t>
      </w:r>
      <w:r w:rsidRPr="00376F44">
        <w:rPr>
          <w:b/>
        </w:rPr>
        <w:t>Título, resumen y palabras clave en castellano y en inglés</w:t>
      </w:r>
      <w:r w:rsidRPr="00376F44">
        <w:t>.</w:t>
      </w:r>
    </w:p>
    <w:p w14:paraId="5EEEE36C" w14:textId="77777777" w:rsidR="00D80100" w:rsidRPr="00376F44" w:rsidRDefault="0071755E" w:rsidP="00376F44">
      <w:pPr>
        <w:pStyle w:val="ListaPuntos"/>
      </w:pPr>
      <w:r w:rsidRPr="00376F44">
        <w:rPr>
          <w:b/>
        </w:rPr>
        <w:t>Texto</w:t>
      </w:r>
      <w:r w:rsidRPr="00376F44">
        <w:t xml:space="preserve"> en </w:t>
      </w:r>
      <w:r w:rsidRPr="00376F44">
        <w:rPr>
          <w:b/>
        </w:rPr>
        <w:t xml:space="preserve">Times New </w:t>
      </w:r>
      <w:proofErr w:type="spellStart"/>
      <w:r w:rsidRPr="00376F44">
        <w:rPr>
          <w:b/>
        </w:rPr>
        <w:t>Roman</w:t>
      </w:r>
      <w:proofErr w:type="spellEnd"/>
      <w:r w:rsidRPr="00376F44">
        <w:rPr>
          <w:b/>
        </w:rPr>
        <w:t>, tamaño 10</w:t>
      </w:r>
      <w:r w:rsidR="00276F71" w:rsidRPr="00376F44">
        <w:t xml:space="preserve"> (a partir de la Introducción).</w:t>
      </w:r>
    </w:p>
    <w:p w14:paraId="0D978ADE" w14:textId="77777777" w:rsidR="00B74A96" w:rsidRPr="00376F44" w:rsidRDefault="00FE3F15" w:rsidP="00376F44">
      <w:pPr>
        <w:pStyle w:val="ListaPuntos"/>
      </w:pPr>
      <w:r w:rsidRPr="00376F44">
        <w:t xml:space="preserve">El trabajo </w:t>
      </w:r>
      <w:r w:rsidRPr="00376F44">
        <w:rPr>
          <w:b/>
        </w:rPr>
        <w:t>d</w:t>
      </w:r>
      <w:r w:rsidR="00EE101D" w:rsidRPr="00376F44">
        <w:rPr>
          <w:b/>
        </w:rPr>
        <w:t>ebe contener</w:t>
      </w:r>
      <w:r w:rsidR="00EE101D" w:rsidRPr="00376F44">
        <w:t xml:space="preserve"> las siguientes </w:t>
      </w:r>
      <w:r w:rsidR="00EE101D" w:rsidRPr="00376F44">
        <w:rPr>
          <w:b/>
        </w:rPr>
        <w:t>secciones</w:t>
      </w:r>
      <w:r w:rsidR="00EE101D" w:rsidRPr="00376F44">
        <w:t xml:space="preserve">: </w:t>
      </w:r>
      <w:r w:rsidR="009A482F" w:rsidRPr="00376F44">
        <w:t>Introducción, Contexto, Descripción, Resultados</w:t>
      </w:r>
      <w:r w:rsidR="003338DC" w:rsidRPr="00376F44">
        <w:t>, Conclusiones, Agradecimientos (</w:t>
      </w:r>
      <w:r w:rsidR="000624B4" w:rsidRPr="00376F44">
        <w:t>optativa</w:t>
      </w:r>
      <w:r w:rsidR="003338DC" w:rsidRPr="00376F44">
        <w:t>) y Referencias.</w:t>
      </w:r>
    </w:p>
    <w:p w14:paraId="09B717F4" w14:textId="77777777" w:rsidR="005B5AEA" w:rsidRPr="00376F44" w:rsidRDefault="00D80100" w:rsidP="00376F44">
      <w:pPr>
        <w:pStyle w:val="ListaPuntos"/>
      </w:pPr>
      <w:r w:rsidRPr="00376F44">
        <w:t xml:space="preserve">Las </w:t>
      </w:r>
      <w:r w:rsidRPr="00376F44">
        <w:rPr>
          <w:b/>
        </w:rPr>
        <w:t>figuras</w:t>
      </w:r>
      <w:r w:rsidRPr="00376F44">
        <w:t xml:space="preserve"> y </w:t>
      </w:r>
      <w:r w:rsidRPr="00376F44">
        <w:rPr>
          <w:b/>
        </w:rPr>
        <w:t>tablas</w:t>
      </w:r>
      <w:r w:rsidRPr="00376F44">
        <w:t xml:space="preserve"> deben ser numeradas y citadas en el texto del trabajo (nombre de las tablas encima de las mismas y nombre de las figuras debajo de las mismas, en Times New </w:t>
      </w:r>
      <w:proofErr w:type="spellStart"/>
      <w:r w:rsidRPr="00376F44">
        <w:t>Roman</w:t>
      </w:r>
      <w:proofErr w:type="spellEnd"/>
      <w:r w:rsidRPr="00376F44">
        <w:t xml:space="preserve"> 10). </w:t>
      </w:r>
      <w:r w:rsidR="005B5AEA" w:rsidRPr="00376F44">
        <w:t xml:space="preserve"> </w:t>
      </w:r>
      <w:hyperlink r:id="rId10" w:history="1">
        <w:r w:rsidR="00E710E8" w:rsidRPr="00062BAD">
          <w:rPr>
            <w:rStyle w:val="Hipervnculo"/>
          </w:rPr>
          <w:t>http://normasapa.net/tablas-figuras-y-apendices/</w:t>
        </w:r>
      </w:hyperlink>
      <w:r w:rsidR="00E710E8">
        <w:t xml:space="preserve"> </w:t>
      </w:r>
    </w:p>
    <w:p w14:paraId="501EB30C" w14:textId="77777777" w:rsidR="00B74A96" w:rsidRPr="00376F44" w:rsidRDefault="00D80100" w:rsidP="00376F44">
      <w:pPr>
        <w:pStyle w:val="ListaPuntos"/>
      </w:pPr>
      <w:r w:rsidRPr="00376F44">
        <w:t xml:space="preserve">Enviar </w:t>
      </w:r>
      <w:r w:rsidR="004B3FD1">
        <w:t>el trabajo definitivo</w:t>
      </w:r>
      <w:r w:rsidRPr="00376F44">
        <w:t xml:space="preserve"> en </w:t>
      </w:r>
      <w:r w:rsidR="00083F09">
        <w:t xml:space="preserve">el </w:t>
      </w:r>
      <w:r w:rsidR="004B3FD1">
        <w:t xml:space="preserve">formato </w:t>
      </w:r>
      <w:r w:rsidR="00083F09" w:rsidRPr="00083F09">
        <w:t>indicado en la página web de CIN</w:t>
      </w:r>
      <w:r w:rsidR="00083F09">
        <w:t>AIC</w:t>
      </w:r>
      <w:r w:rsidR="00925DB7">
        <w:t>,</w:t>
      </w:r>
      <w:r w:rsidR="004B3FD1">
        <w:t xml:space="preserve"> </w:t>
      </w:r>
      <w:r w:rsidR="00B74A96" w:rsidRPr="00376F44">
        <w:t xml:space="preserve">a través de la web de envío de trabajos </w:t>
      </w:r>
      <w:r w:rsidR="00093C31" w:rsidRPr="00376F44">
        <w:t>“</w:t>
      </w:r>
      <w:proofErr w:type="spellStart"/>
      <w:r w:rsidR="00B74A96" w:rsidRPr="00376F44">
        <w:t>Easychair</w:t>
      </w:r>
      <w:proofErr w:type="spellEnd"/>
      <w:r w:rsidR="00093C31" w:rsidRPr="00376F44">
        <w:t>”</w:t>
      </w:r>
      <w:r w:rsidRPr="00376F44">
        <w:t xml:space="preserve"> antes de la fecha indicada en </w:t>
      </w:r>
      <w:r w:rsidR="00B74A96" w:rsidRPr="00376F44">
        <w:t xml:space="preserve">la web de CINAIC  </w:t>
      </w:r>
      <w:hyperlink r:id="rId11" w:history="1">
        <w:r w:rsidR="00083F09" w:rsidRPr="002D2DEF">
          <w:rPr>
            <w:rStyle w:val="Hipervnculo"/>
          </w:rPr>
          <w:t>http://cinaic.net</w:t>
        </w:r>
      </w:hyperlink>
      <w:r w:rsidR="00083F09">
        <w:t xml:space="preserve"> </w:t>
      </w:r>
      <w:r w:rsidR="00E710E8">
        <w:rPr>
          <w:rStyle w:val="Hipervnculo"/>
          <w:color w:val="auto"/>
          <w:u w:val="none"/>
        </w:rPr>
        <w:t xml:space="preserve">    </w:t>
      </w:r>
    </w:p>
    <w:p w14:paraId="44C7B12B" w14:textId="77777777" w:rsidR="00741467" w:rsidRPr="00B9602F" w:rsidRDefault="00006C55" w:rsidP="00B9602F">
      <w:pPr>
        <w:pStyle w:val="TtuloC1"/>
      </w:pPr>
      <w:r w:rsidRPr="00B9602F">
        <w:lastRenderedPageBreak/>
        <w:t>Contexto</w:t>
      </w:r>
    </w:p>
    <w:p w14:paraId="3BE4A858" w14:textId="77777777" w:rsidR="00741467" w:rsidRPr="002D30D3" w:rsidRDefault="00FA42F6" w:rsidP="00D50DC3">
      <w:pPr>
        <w:pStyle w:val="Contenido"/>
      </w:pPr>
      <w:r w:rsidRPr="002D30D3">
        <w:t>D</w:t>
      </w:r>
      <w:r w:rsidR="009A482F" w:rsidRPr="002D30D3">
        <w:t xml:space="preserve">ebe </w:t>
      </w:r>
      <w:r w:rsidR="009A482F" w:rsidRPr="00D50DC3">
        <w:t>contener</w:t>
      </w:r>
      <w:r w:rsidR="009A482F" w:rsidRPr="002D30D3">
        <w:t xml:space="preserve"> la necesidad de su realización, objetivos, contexto y público objetivo</w:t>
      </w:r>
      <w:r w:rsidR="004C680D" w:rsidRPr="002D30D3">
        <w:t xml:space="preserve">. </w:t>
      </w:r>
    </w:p>
    <w:p w14:paraId="4E1B1D1F" w14:textId="77777777" w:rsidR="00DF23AD" w:rsidRPr="002D30D3" w:rsidRDefault="00DF23AD" w:rsidP="00D50DC3">
      <w:pPr>
        <w:pStyle w:val="TtuloC2"/>
      </w:pPr>
      <w:r w:rsidRPr="00D50DC3">
        <w:t>Subsección</w:t>
      </w:r>
    </w:p>
    <w:p w14:paraId="01391059" w14:textId="77777777" w:rsidR="00187C67" w:rsidRDefault="003338DC" w:rsidP="00D50DC3">
      <w:pPr>
        <w:pStyle w:val="Contenido"/>
      </w:pPr>
      <w:r w:rsidRPr="002D30D3">
        <w:t>Se inclu</w:t>
      </w:r>
      <w:r w:rsidR="000624B4" w:rsidRPr="002D30D3">
        <w:t>irá</w:t>
      </w:r>
      <w:r w:rsidRPr="002D30D3">
        <w:t xml:space="preserve"> el número de subsecciones necesarias en cada sección.</w:t>
      </w:r>
    </w:p>
    <w:p w14:paraId="0534D0E5" w14:textId="77777777" w:rsidR="003338DC" w:rsidRPr="002D30D3" w:rsidRDefault="003338DC" w:rsidP="00D50DC3">
      <w:pPr>
        <w:pStyle w:val="TtuloC1"/>
      </w:pPr>
      <w:r w:rsidRPr="00D50DC3">
        <w:t>Descripción</w:t>
      </w:r>
    </w:p>
    <w:p w14:paraId="563E9B43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contener las </w:t>
      </w:r>
      <w:r w:rsidR="003338DC" w:rsidRPr="00D50DC3">
        <w:t>actividades</w:t>
      </w:r>
      <w:r w:rsidR="003338DC" w:rsidRPr="002D30D3">
        <w:t xml:space="preserve"> del trabajo y recursos utilizados: es decir, metodologías, técnicas y tecnología</w:t>
      </w:r>
      <w:r w:rsidR="006675FD" w:rsidRPr="002D30D3">
        <w:t xml:space="preserve">. </w:t>
      </w:r>
    </w:p>
    <w:p w14:paraId="3AD735E9" w14:textId="77777777" w:rsidR="003338DC" w:rsidRPr="002D30D3" w:rsidRDefault="003338DC" w:rsidP="00D50DC3">
      <w:pPr>
        <w:pStyle w:val="TtuloC1"/>
      </w:pPr>
      <w:r w:rsidRPr="00D50DC3">
        <w:t>Resultados</w:t>
      </w:r>
    </w:p>
    <w:p w14:paraId="6D3BFAB1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el impacto, forma de evaluar dicho impacto y resultados. </w:t>
      </w:r>
    </w:p>
    <w:p w14:paraId="310D4A58" w14:textId="77777777" w:rsidR="003338DC" w:rsidRPr="002D30D3" w:rsidRDefault="003338DC" w:rsidP="00D50DC3">
      <w:pPr>
        <w:pStyle w:val="TtuloC1"/>
      </w:pPr>
      <w:r w:rsidRPr="00D50DC3">
        <w:t>Conclusiones</w:t>
      </w:r>
    </w:p>
    <w:p w14:paraId="65E9D720" w14:textId="77777777"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la sos</w:t>
      </w:r>
      <w:r w:rsidR="008E61C5" w:rsidRPr="002D30D3">
        <w:t xml:space="preserve">tenibilidad del trabajo, </w:t>
      </w:r>
      <w:r w:rsidR="003338DC" w:rsidRPr="002D30D3">
        <w:t>la transferibilidad a otros contextos y</w:t>
      </w:r>
      <w:r w:rsidR="000624B4" w:rsidRPr="002D30D3">
        <w:t xml:space="preserve"> las </w:t>
      </w:r>
      <w:r w:rsidR="003338DC" w:rsidRPr="002D30D3">
        <w:t xml:space="preserve"> recomendaciones de aplicación.</w:t>
      </w:r>
    </w:p>
    <w:p w14:paraId="56EED990" w14:textId="77777777" w:rsidR="003338DC" w:rsidRPr="002D30D3" w:rsidRDefault="003338DC" w:rsidP="00D50DC3">
      <w:pPr>
        <w:pStyle w:val="TtuloC5"/>
      </w:pPr>
      <w:r w:rsidRPr="00D50DC3">
        <w:t>Agradecimientos</w:t>
      </w:r>
    </w:p>
    <w:p w14:paraId="3D00A680" w14:textId="7F7282D7" w:rsidR="00D117EF" w:rsidRPr="002D30D3" w:rsidRDefault="003338DC" w:rsidP="00D117EF">
      <w:pPr>
        <w:pStyle w:val="Contenido"/>
      </w:pPr>
      <w:r w:rsidRPr="002D30D3">
        <w:t>Esta sección es optativa.</w:t>
      </w:r>
    </w:p>
    <w:p w14:paraId="154F16AF" w14:textId="77777777" w:rsidR="005C1FBA" w:rsidRPr="002D30D3" w:rsidRDefault="005C1FBA" w:rsidP="00D50DC3">
      <w:pPr>
        <w:pStyle w:val="TtuloC5"/>
      </w:pPr>
      <w:r w:rsidRPr="00D50DC3">
        <w:t>Referenc</w:t>
      </w:r>
      <w:r w:rsidR="004123A3" w:rsidRPr="00D50DC3">
        <w:t>ia</w:t>
      </w:r>
      <w:r w:rsidRPr="00D50DC3">
        <w:t>s</w:t>
      </w:r>
    </w:p>
    <w:p w14:paraId="1625E9DB" w14:textId="77777777" w:rsidR="00187C67" w:rsidRDefault="00187C67">
      <w:pPr>
        <w:jc w:val="left"/>
        <w:rPr>
          <w:rFonts w:eastAsia="Times New Roman"/>
          <w:lang w:val="es-ES" w:eastAsia="es-ES"/>
        </w:rPr>
      </w:pPr>
    </w:p>
    <w:p w14:paraId="47892577" w14:textId="77777777" w:rsidR="00362120" w:rsidRPr="002D30D3" w:rsidRDefault="00362120" w:rsidP="00D50DC3">
      <w:pPr>
        <w:pStyle w:val="ReferenciasCinaic"/>
      </w:pPr>
      <w:r w:rsidRPr="002D30D3">
        <w:t xml:space="preserve">Aplicando el formato de este párrafo, incluir al menos dos referencias, no se deben incluir referencias que no estén citadas en el </w:t>
      </w:r>
      <w:r w:rsidRPr="00D50DC3">
        <w:t>trabajo</w:t>
      </w:r>
      <w:r w:rsidRPr="002D30D3">
        <w:t xml:space="preserve"> y todas deben cumplir la norma de la American </w:t>
      </w:r>
      <w:proofErr w:type="spellStart"/>
      <w:r w:rsidRPr="002D30D3">
        <w:t>Psychological</w:t>
      </w:r>
      <w:proofErr w:type="spellEnd"/>
      <w:r w:rsidRPr="002D30D3">
        <w:t xml:space="preserve"> </w:t>
      </w:r>
      <w:proofErr w:type="spellStart"/>
      <w:r w:rsidRPr="002D30D3">
        <w:t>Association</w:t>
      </w:r>
      <w:proofErr w:type="spellEnd"/>
      <w:r w:rsidRPr="002D30D3">
        <w:t xml:space="preserve"> (APA 6th).</w:t>
      </w:r>
    </w:p>
    <w:p w14:paraId="736F14D4" w14:textId="77777777" w:rsidR="00093C31" w:rsidRPr="002D30D3" w:rsidRDefault="00B742E8" w:rsidP="00D50DC3">
      <w:pPr>
        <w:pStyle w:val="ReferenciasCinaic"/>
      </w:pPr>
      <w:r w:rsidRPr="002D30D3">
        <w:t xml:space="preserve">Esta </w:t>
      </w:r>
      <w:r w:rsidRPr="00D50DC3">
        <w:t>norma</w:t>
      </w:r>
      <w:r w:rsidR="00D50DC3">
        <w:t xml:space="preserve"> s</w:t>
      </w:r>
      <w:r w:rsidRPr="002D30D3">
        <w:t>e puede</w:t>
      </w:r>
      <w:r w:rsidR="00DE43A1" w:rsidRPr="002D30D3">
        <w:t xml:space="preserve"> encontrar, entre otros,</w:t>
      </w:r>
      <w:r w:rsidR="000624B4" w:rsidRPr="002D30D3">
        <w:t xml:space="preserve"> en est</w:t>
      </w:r>
      <w:r w:rsidR="005B5AEA" w:rsidRPr="002D30D3">
        <w:t>os</w:t>
      </w:r>
      <w:r w:rsidR="000624B4" w:rsidRPr="002D30D3">
        <w:t xml:space="preserve"> enlace</w:t>
      </w:r>
      <w:r w:rsidR="005B5AEA" w:rsidRPr="002D30D3">
        <w:t>s</w:t>
      </w:r>
      <w:r w:rsidR="00DE43A1" w:rsidRPr="002D30D3">
        <w:t xml:space="preserve"> </w:t>
      </w:r>
      <w:hyperlink r:id="rId12" w:history="1">
        <w:r w:rsidR="00362120" w:rsidRPr="00D50DC3">
          <w:rPr>
            <w:rStyle w:val="Hipervnculo"/>
          </w:rPr>
          <w:t>http://www.apastyle.org/learn/quick-guide-on-references.aspx</w:t>
        </w:r>
      </w:hyperlink>
      <w:r w:rsidR="00362120" w:rsidRPr="00D50DC3">
        <w:t xml:space="preserve">; </w:t>
      </w:r>
      <w:hyperlink r:id="rId13" w:history="1">
        <w:r w:rsidR="00362120" w:rsidRPr="00D50DC3">
          <w:rPr>
            <w:rStyle w:val="Hipervnculo"/>
          </w:rPr>
          <w:t>http://normasapa.net/citas/</w:t>
        </w:r>
      </w:hyperlink>
      <w:r w:rsidR="00362120" w:rsidRPr="00D50DC3">
        <w:t xml:space="preserve">; </w:t>
      </w:r>
      <w:hyperlink r:id="rId14" w:history="1">
        <w:r w:rsidR="00362120" w:rsidRPr="00D50DC3">
          <w:rPr>
            <w:rStyle w:val="Hipervnculo"/>
          </w:rPr>
          <w:t>http://normasapa.net/referencias/</w:t>
        </w:r>
      </w:hyperlink>
    </w:p>
    <w:p w14:paraId="077EF79D" w14:textId="77777777" w:rsidR="00EA1CB7" w:rsidRPr="002D30D3" w:rsidRDefault="00EA1CB7" w:rsidP="00991F9B">
      <w:pPr>
        <w:pStyle w:val="Contenido"/>
        <w:ind w:firstLine="0"/>
        <w:rPr>
          <w:b/>
        </w:rPr>
        <w:sectPr w:rsidR="00EA1CB7" w:rsidRPr="002D30D3" w:rsidSect="00D50DC3">
          <w:type w:val="continuous"/>
          <w:pgSz w:w="11909" w:h="16834" w:code="9"/>
          <w:pgMar w:top="1077" w:right="731" w:bottom="1701" w:left="731" w:header="720" w:footer="720" w:gutter="0"/>
          <w:cols w:num="2" w:space="360"/>
          <w:docGrid w:linePitch="360"/>
        </w:sectPr>
      </w:pPr>
    </w:p>
    <w:p w14:paraId="2CEDF969" w14:textId="77777777" w:rsidR="00BD504D" w:rsidRPr="00EA1CB7" w:rsidRDefault="00BD504D" w:rsidP="00991F9B">
      <w:pPr>
        <w:pStyle w:val="Contenido"/>
        <w:ind w:firstLine="0"/>
      </w:pPr>
    </w:p>
    <w:sectPr w:rsidR="00BD504D" w:rsidRPr="00EA1CB7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68A0" w14:textId="77777777" w:rsidR="00B77079" w:rsidRDefault="00B77079">
      <w:r>
        <w:separator/>
      </w:r>
    </w:p>
  </w:endnote>
  <w:endnote w:type="continuationSeparator" w:id="0">
    <w:p w14:paraId="49513E53" w14:textId="77777777" w:rsidR="00B77079" w:rsidRDefault="00B7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4AC3" w14:textId="77777777" w:rsidR="00F36241" w:rsidRPr="00893BC9" w:rsidRDefault="00FE3F15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 xml:space="preserve">Octubre </w:t>
    </w:r>
    <w:r w:rsidR="00292CC0">
      <w:rPr>
        <w:lang w:val="es-ES"/>
      </w:rPr>
      <w:t>9-11, 2019</w:t>
    </w:r>
    <w:r w:rsidR="00F36241" w:rsidRPr="00613925">
      <w:rPr>
        <w:lang w:val="es-ES"/>
      </w:rPr>
      <w:t xml:space="preserve">, </w:t>
    </w:r>
    <w:r w:rsidR="00292CC0">
      <w:rPr>
        <w:lang w:val="es-ES"/>
      </w:rPr>
      <w:t>Madrid</w:t>
    </w:r>
    <w:r w:rsidR="00F36241" w:rsidRPr="00613925">
      <w:rPr>
        <w:lang w:val="es-ES"/>
      </w:rPr>
      <w:t xml:space="preserve">, </w:t>
    </w:r>
    <w:r w:rsidR="00F36241">
      <w:rPr>
        <w:lang w:val="es-ES"/>
      </w:rPr>
      <w:t>ESPAÑA</w:t>
    </w:r>
  </w:p>
  <w:p w14:paraId="7A1DC6AB" w14:textId="77777777" w:rsidR="00F36241" w:rsidRDefault="004B3FD1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V</w:t>
    </w:r>
    <w:r w:rsidR="00F36241">
      <w:rPr>
        <w:lang w:val="es-ES"/>
      </w:rPr>
      <w:t xml:space="preserve"> Congreso</w:t>
    </w:r>
    <w:r w:rsidR="00F36241" w:rsidRPr="005568C9">
      <w:rPr>
        <w:lang w:val="es-ES"/>
      </w:rPr>
      <w:t xml:space="preserve"> Internacional </w:t>
    </w:r>
    <w:r w:rsidR="00F36241">
      <w:rPr>
        <w:lang w:val="es-ES"/>
      </w:rPr>
      <w:t>sobre Aprendizaje, Innovaci</w:t>
    </w:r>
    <w:r w:rsidR="00292CC0">
      <w:rPr>
        <w:lang w:val="es-ES"/>
      </w:rPr>
      <w:t>ón y Competitividad (CINAIC 2019</w:t>
    </w:r>
    <w:r w:rsidR="00F36241">
      <w:rPr>
        <w:lang w:val="es-ES"/>
      </w:rPr>
      <w:t>)</w:t>
    </w:r>
  </w:p>
  <w:p w14:paraId="635B9849" w14:textId="77777777" w:rsidR="004025C2" w:rsidRPr="00613925" w:rsidRDefault="004025C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9681" w14:textId="77777777" w:rsidR="004561E4" w:rsidRPr="00893BC9" w:rsidRDefault="004561E4" w:rsidP="004561E4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Octubre 9-11, 2019</w:t>
    </w:r>
    <w:r w:rsidRPr="00613925">
      <w:rPr>
        <w:lang w:val="es-ES"/>
      </w:rPr>
      <w:t xml:space="preserve">, </w:t>
    </w:r>
    <w:r>
      <w:rPr>
        <w:lang w:val="es-ES"/>
      </w:rPr>
      <w:t>Madrid</w:t>
    </w:r>
    <w:r w:rsidRPr="00613925">
      <w:rPr>
        <w:lang w:val="es-ES"/>
      </w:rPr>
      <w:t xml:space="preserve">, </w:t>
    </w:r>
    <w:r>
      <w:rPr>
        <w:lang w:val="es-ES"/>
      </w:rPr>
      <w:t>ESPAÑA</w:t>
    </w:r>
  </w:p>
  <w:p w14:paraId="37368631" w14:textId="77777777" w:rsidR="002D30D3" w:rsidRDefault="004561E4" w:rsidP="004561E4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V Congreso</w:t>
    </w:r>
    <w:r w:rsidRPr="005568C9">
      <w:rPr>
        <w:lang w:val="es-ES"/>
      </w:rPr>
      <w:t xml:space="preserve"> Internacional </w:t>
    </w:r>
    <w:r>
      <w:rPr>
        <w:lang w:val="es-ES"/>
      </w:rPr>
      <w:t>sobre Aprendizaje, Innovación y Competitividad (CINAIC 2019</w:t>
    </w:r>
    <w:r w:rsidR="00154A98">
      <w:rPr>
        <w:lang w:val="es-ES"/>
      </w:rPr>
      <w:t>)</w:t>
    </w:r>
  </w:p>
  <w:p w14:paraId="41C6C989" w14:textId="77777777" w:rsidR="004025C2" w:rsidRPr="00613925" w:rsidRDefault="004025C2" w:rsidP="002D30D3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5345" w14:textId="77777777" w:rsidR="00B77079" w:rsidRDefault="00B77079">
      <w:r>
        <w:separator/>
      </w:r>
    </w:p>
  </w:footnote>
  <w:footnote w:type="continuationSeparator" w:id="0">
    <w:p w14:paraId="713F8C1C" w14:textId="77777777" w:rsidR="00B77079" w:rsidRDefault="00B7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CA5"/>
    <w:multiLevelType w:val="hybridMultilevel"/>
    <w:tmpl w:val="835C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3B2829CF"/>
    <w:multiLevelType w:val="hybridMultilevel"/>
    <w:tmpl w:val="67AC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03E"/>
    <w:multiLevelType w:val="multilevel"/>
    <w:tmpl w:val="CFFA47A8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C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C0E0AA3"/>
    <w:multiLevelType w:val="hybridMultilevel"/>
    <w:tmpl w:val="462205A0"/>
    <w:lvl w:ilvl="0" w:tplc="20EE9204">
      <w:start w:val="1"/>
      <w:numFmt w:val="bullet"/>
      <w:pStyle w:val="Lista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1231"/>
    <w:multiLevelType w:val="hybridMultilevel"/>
    <w:tmpl w:val="40CAFC4A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0AA06FC"/>
    <w:multiLevelType w:val="hybridMultilevel"/>
    <w:tmpl w:val="1A06C58A"/>
    <w:lvl w:ilvl="0" w:tplc="B52CCF1C">
      <w:start w:val="1"/>
      <w:numFmt w:val="decimal"/>
      <w:pStyle w:val="TtuloC1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7"/>
    <w:rsid w:val="0000299C"/>
    <w:rsid w:val="00006C55"/>
    <w:rsid w:val="00015B33"/>
    <w:rsid w:val="00025D60"/>
    <w:rsid w:val="00033EC8"/>
    <w:rsid w:val="00042A75"/>
    <w:rsid w:val="000566CE"/>
    <w:rsid w:val="000624B4"/>
    <w:rsid w:val="00083F09"/>
    <w:rsid w:val="00087D50"/>
    <w:rsid w:val="000921DF"/>
    <w:rsid w:val="00093C31"/>
    <w:rsid w:val="00097BA2"/>
    <w:rsid w:val="000A0F75"/>
    <w:rsid w:val="000A7DAE"/>
    <w:rsid w:val="000B64BF"/>
    <w:rsid w:val="000C61ED"/>
    <w:rsid w:val="000D0657"/>
    <w:rsid w:val="000E3D09"/>
    <w:rsid w:val="00110BB3"/>
    <w:rsid w:val="00136A75"/>
    <w:rsid w:val="0014216C"/>
    <w:rsid w:val="00154A98"/>
    <w:rsid w:val="001667BF"/>
    <w:rsid w:val="0016680B"/>
    <w:rsid w:val="001671EB"/>
    <w:rsid w:val="00172F53"/>
    <w:rsid w:val="00187C67"/>
    <w:rsid w:val="001A52E6"/>
    <w:rsid w:val="001B0ADB"/>
    <w:rsid w:val="001B1E9C"/>
    <w:rsid w:val="001D18B4"/>
    <w:rsid w:val="001F532D"/>
    <w:rsid w:val="002011B2"/>
    <w:rsid w:val="00206740"/>
    <w:rsid w:val="002136EA"/>
    <w:rsid w:val="00243256"/>
    <w:rsid w:val="00250A9C"/>
    <w:rsid w:val="00256EE9"/>
    <w:rsid w:val="00262C0B"/>
    <w:rsid w:val="00276F71"/>
    <w:rsid w:val="00284191"/>
    <w:rsid w:val="00292CC0"/>
    <w:rsid w:val="002C69C6"/>
    <w:rsid w:val="002D30D3"/>
    <w:rsid w:val="002E0346"/>
    <w:rsid w:val="002F1AB6"/>
    <w:rsid w:val="002F6C64"/>
    <w:rsid w:val="002F6E6B"/>
    <w:rsid w:val="002F78CD"/>
    <w:rsid w:val="00300CBA"/>
    <w:rsid w:val="00331440"/>
    <w:rsid w:val="00332669"/>
    <w:rsid w:val="003331BD"/>
    <w:rsid w:val="003338DC"/>
    <w:rsid w:val="00334F70"/>
    <w:rsid w:val="00336431"/>
    <w:rsid w:val="0033708C"/>
    <w:rsid w:val="00362120"/>
    <w:rsid w:val="003729D8"/>
    <w:rsid w:val="00376F44"/>
    <w:rsid w:val="00382A32"/>
    <w:rsid w:val="003856E7"/>
    <w:rsid w:val="00393DF1"/>
    <w:rsid w:val="003A3D4D"/>
    <w:rsid w:val="003B2EDE"/>
    <w:rsid w:val="003C709B"/>
    <w:rsid w:val="003D2500"/>
    <w:rsid w:val="003E2898"/>
    <w:rsid w:val="004025C2"/>
    <w:rsid w:val="00403D3C"/>
    <w:rsid w:val="00405054"/>
    <w:rsid w:val="004123A3"/>
    <w:rsid w:val="00416530"/>
    <w:rsid w:val="00446F18"/>
    <w:rsid w:val="004561E4"/>
    <w:rsid w:val="00492E98"/>
    <w:rsid w:val="004A20AD"/>
    <w:rsid w:val="004A5737"/>
    <w:rsid w:val="004B1BBE"/>
    <w:rsid w:val="004B3FD1"/>
    <w:rsid w:val="004C0001"/>
    <w:rsid w:val="004C3AE4"/>
    <w:rsid w:val="004C5A2F"/>
    <w:rsid w:val="004C680D"/>
    <w:rsid w:val="004D6B01"/>
    <w:rsid w:val="004E4D77"/>
    <w:rsid w:val="004F125C"/>
    <w:rsid w:val="004F2705"/>
    <w:rsid w:val="004F4DAE"/>
    <w:rsid w:val="00507568"/>
    <w:rsid w:val="00537DD7"/>
    <w:rsid w:val="005407A5"/>
    <w:rsid w:val="005568C9"/>
    <w:rsid w:val="00565D33"/>
    <w:rsid w:val="005B5AEA"/>
    <w:rsid w:val="005C1FBA"/>
    <w:rsid w:val="005C2749"/>
    <w:rsid w:val="00613925"/>
    <w:rsid w:val="00663C0B"/>
    <w:rsid w:val="006675FD"/>
    <w:rsid w:val="00682FC0"/>
    <w:rsid w:val="00686857"/>
    <w:rsid w:val="006A63B1"/>
    <w:rsid w:val="006B1B95"/>
    <w:rsid w:val="006B3A83"/>
    <w:rsid w:val="006C580F"/>
    <w:rsid w:val="006E60CA"/>
    <w:rsid w:val="006E6FF3"/>
    <w:rsid w:val="006F0AB6"/>
    <w:rsid w:val="006F430C"/>
    <w:rsid w:val="0070035E"/>
    <w:rsid w:val="0071755E"/>
    <w:rsid w:val="00723FDA"/>
    <w:rsid w:val="00734A62"/>
    <w:rsid w:val="00741467"/>
    <w:rsid w:val="007636AD"/>
    <w:rsid w:val="0077377D"/>
    <w:rsid w:val="0078290F"/>
    <w:rsid w:val="007945B1"/>
    <w:rsid w:val="00797ACB"/>
    <w:rsid w:val="007A6DE4"/>
    <w:rsid w:val="007E293C"/>
    <w:rsid w:val="00800F66"/>
    <w:rsid w:val="00811D74"/>
    <w:rsid w:val="0081661E"/>
    <w:rsid w:val="00844FD1"/>
    <w:rsid w:val="00852867"/>
    <w:rsid w:val="00861B1B"/>
    <w:rsid w:val="00875CDF"/>
    <w:rsid w:val="008808C4"/>
    <w:rsid w:val="008867AC"/>
    <w:rsid w:val="00893BC9"/>
    <w:rsid w:val="008B44B5"/>
    <w:rsid w:val="008C7D4F"/>
    <w:rsid w:val="008D0122"/>
    <w:rsid w:val="008E61C5"/>
    <w:rsid w:val="008E7A47"/>
    <w:rsid w:val="009044E0"/>
    <w:rsid w:val="00925DB7"/>
    <w:rsid w:val="00942AC7"/>
    <w:rsid w:val="00945B85"/>
    <w:rsid w:val="00964542"/>
    <w:rsid w:val="00980E24"/>
    <w:rsid w:val="00991F9B"/>
    <w:rsid w:val="0099353F"/>
    <w:rsid w:val="009A4626"/>
    <w:rsid w:val="009A482F"/>
    <w:rsid w:val="009B7390"/>
    <w:rsid w:val="009B7B1C"/>
    <w:rsid w:val="009C338E"/>
    <w:rsid w:val="009C43CF"/>
    <w:rsid w:val="009D1253"/>
    <w:rsid w:val="009E3F57"/>
    <w:rsid w:val="00A63FAD"/>
    <w:rsid w:val="00A82517"/>
    <w:rsid w:val="00AA06F1"/>
    <w:rsid w:val="00AA7D0C"/>
    <w:rsid w:val="00AD2364"/>
    <w:rsid w:val="00AD3547"/>
    <w:rsid w:val="00B32136"/>
    <w:rsid w:val="00B34028"/>
    <w:rsid w:val="00B362F6"/>
    <w:rsid w:val="00B544D5"/>
    <w:rsid w:val="00B557C6"/>
    <w:rsid w:val="00B627AC"/>
    <w:rsid w:val="00B742E8"/>
    <w:rsid w:val="00B74A96"/>
    <w:rsid w:val="00B77079"/>
    <w:rsid w:val="00B82BA0"/>
    <w:rsid w:val="00B9602F"/>
    <w:rsid w:val="00BA253A"/>
    <w:rsid w:val="00BA2E5E"/>
    <w:rsid w:val="00BB0975"/>
    <w:rsid w:val="00BD2253"/>
    <w:rsid w:val="00BD504D"/>
    <w:rsid w:val="00BD5417"/>
    <w:rsid w:val="00C0119B"/>
    <w:rsid w:val="00C104B5"/>
    <w:rsid w:val="00C248FE"/>
    <w:rsid w:val="00C54C57"/>
    <w:rsid w:val="00C566A1"/>
    <w:rsid w:val="00C77021"/>
    <w:rsid w:val="00CB4EC1"/>
    <w:rsid w:val="00CE5E70"/>
    <w:rsid w:val="00CF062E"/>
    <w:rsid w:val="00CF276F"/>
    <w:rsid w:val="00D01BD7"/>
    <w:rsid w:val="00D117EF"/>
    <w:rsid w:val="00D217E5"/>
    <w:rsid w:val="00D27C70"/>
    <w:rsid w:val="00D45A4D"/>
    <w:rsid w:val="00D50DC3"/>
    <w:rsid w:val="00D526DA"/>
    <w:rsid w:val="00D53283"/>
    <w:rsid w:val="00D62EA6"/>
    <w:rsid w:val="00D746BA"/>
    <w:rsid w:val="00D80100"/>
    <w:rsid w:val="00D90892"/>
    <w:rsid w:val="00DC5DE5"/>
    <w:rsid w:val="00DE114A"/>
    <w:rsid w:val="00DE43A1"/>
    <w:rsid w:val="00DF23AD"/>
    <w:rsid w:val="00E03DD5"/>
    <w:rsid w:val="00E07794"/>
    <w:rsid w:val="00E15174"/>
    <w:rsid w:val="00E316FC"/>
    <w:rsid w:val="00E31A61"/>
    <w:rsid w:val="00E515E6"/>
    <w:rsid w:val="00E603E2"/>
    <w:rsid w:val="00E66F34"/>
    <w:rsid w:val="00E710E8"/>
    <w:rsid w:val="00E766C9"/>
    <w:rsid w:val="00EA1CB7"/>
    <w:rsid w:val="00EC1457"/>
    <w:rsid w:val="00ED466B"/>
    <w:rsid w:val="00EE101D"/>
    <w:rsid w:val="00EF5DF0"/>
    <w:rsid w:val="00F016C0"/>
    <w:rsid w:val="00F02CBE"/>
    <w:rsid w:val="00F04896"/>
    <w:rsid w:val="00F2791C"/>
    <w:rsid w:val="00F36241"/>
    <w:rsid w:val="00F55ADC"/>
    <w:rsid w:val="00F5669A"/>
    <w:rsid w:val="00F7568D"/>
    <w:rsid w:val="00F935F7"/>
    <w:rsid w:val="00FA42F6"/>
    <w:rsid w:val="00FB56EC"/>
    <w:rsid w:val="00FC74F4"/>
    <w:rsid w:val="00FE3F15"/>
    <w:rsid w:val="00FF73A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3C8BD"/>
  <w15:docId w15:val="{E89068E2-CFDE-4A31-8CB2-C5A2D9B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/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154A98"/>
    <w:rPr>
      <w:lang w:val="en-US" w:eastAsia="en-US"/>
    </w:rPr>
  </w:style>
  <w:style w:type="character" w:styleId="Hipervnculovisitado">
    <w:name w:val="FollowedHyperlink"/>
    <w:basedOn w:val="Fuentedeprrafopredeter"/>
    <w:semiHidden/>
    <w:unhideWhenUsed/>
    <w:rsid w:val="00083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ormasapa.net/cit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/learn/quick-guide-on-reference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naic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rmasapa.net/tablas-figuras-y-apendic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normasapa.net/referenci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1-%20ACTUAL_15_06_15\0-%20CINAIC%202015\0-PLANTILLAS\1-Nuevas%20plantillas%202015\Nueva%20plantilla%20Trabajo%20CINAIC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2788-2DE7-4A93-9C77-42E77EBD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 plantilla Trabajo CINAIC15</Template>
  <TotalTime>0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3418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http://normasapa.net/referencias/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http://normasapa.net/citas/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http://cinaic.com/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mlsein</dc:creator>
  <cp:lastModifiedBy>Usuario de Windows</cp:lastModifiedBy>
  <cp:revision>2</cp:revision>
  <dcterms:created xsi:type="dcterms:W3CDTF">2019-04-09T08:34:00Z</dcterms:created>
  <dcterms:modified xsi:type="dcterms:W3CDTF">2019-04-09T08:34:00Z</dcterms:modified>
</cp:coreProperties>
</file>