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367E" w14:textId="57DFDE53" w:rsidR="00991F9B" w:rsidRPr="006C096F" w:rsidRDefault="00991F9B" w:rsidP="00991F9B">
      <w:pPr>
        <w:pStyle w:val="Author"/>
        <w:spacing w:before="0" w:after="120"/>
        <w:jc w:val="both"/>
        <w:rPr>
          <w:sz w:val="18"/>
          <w:lang w:val="es-ES"/>
        </w:rPr>
      </w:pPr>
      <w:bookmarkStart w:id="0" w:name="_GoBack"/>
      <w:bookmarkEnd w:id="0"/>
      <w:r w:rsidRPr="006C096F">
        <w:rPr>
          <w:b/>
          <w:sz w:val="18"/>
          <w:lang w:val="es-ES"/>
        </w:rPr>
        <w:t xml:space="preserve">NOTA IMPORTANTE </w:t>
      </w:r>
      <w:r w:rsidRPr="006C096F">
        <w:rPr>
          <w:sz w:val="18"/>
          <w:lang w:val="es-ES"/>
        </w:rPr>
        <w:t>(eliminar esta nota</w:t>
      </w:r>
      <w:r>
        <w:rPr>
          <w:sz w:val="18"/>
          <w:lang w:val="es-ES"/>
        </w:rPr>
        <w:t xml:space="preserve"> </w:t>
      </w:r>
      <w:r w:rsidR="00AA7D0C">
        <w:rPr>
          <w:sz w:val="18"/>
          <w:lang w:val="es-ES"/>
        </w:rPr>
        <w:t>antes de enviar</w:t>
      </w:r>
      <w:r w:rsidR="00231B8C">
        <w:rPr>
          <w:sz w:val="18"/>
          <w:lang w:val="es-ES"/>
        </w:rPr>
        <w:t xml:space="preserve"> la propuesta</w:t>
      </w:r>
      <w:r w:rsidRPr="006C096F">
        <w:rPr>
          <w:sz w:val="18"/>
          <w:lang w:val="es-ES"/>
        </w:rPr>
        <w:t>)</w:t>
      </w:r>
      <w:r w:rsidR="00851900">
        <w:rPr>
          <w:b/>
          <w:sz w:val="18"/>
          <w:lang w:val="es-ES"/>
        </w:rPr>
        <w:t>.</w:t>
      </w:r>
      <w:r w:rsidRPr="006C096F">
        <w:rPr>
          <w:sz w:val="18"/>
          <w:lang w:val="es-ES"/>
        </w:rPr>
        <w:t xml:space="preserve"> </w:t>
      </w:r>
      <w:r w:rsidR="009C43CF" w:rsidRPr="009C43CF">
        <w:rPr>
          <w:sz w:val="18"/>
          <w:u w:val="single"/>
          <w:lang w:val="es-ES"/>
        </w:rPr>
        <w:t>L</w:t>
      </w:r>
      <w:r w:rsidRPr="009C43CF">
        <w:rPr>
          <w:sz w:val="18"/>
          <w:u w:val="single"/>
          <w:lang w:val="es-ES"/>
        </w:rPr>
        <w:t>a propuesta de trabajo</w:t>
      </w:r>
      <w:r w:rsidR="00AA7D0C" w:rsidRPr="009C43CF">
        <w:rPr>
          <w:sz w:val="18"/>
          <w:u w:val="single"/>
          <w:lang w:val="es-ES"/>
        </w:rPr>
        <w:t xml:space="preserve"> </w:t>
      </w:r>
      <w:r w:rsidR="00AA7D0C" w:rsidRPr="00AA7D0C">
        <w:rPr>
          <w:sz w:val="18"/>
          <w:u w:val="single"/>
          <w:lang w:val="es-ES"/>
        </w:rPr>
        <w:t>debe ser anónima</w:t>
      </w:r>
      <w:r w:rsidR="00AA7D0C">
        <w:rPr>
          <w:sz w:val="18"/>
          <w:u w:val="single"/>
          <w:lang w:val="es-ES"/>
        </w:rPr>
        <w:t>:</w:t>
      </w:r>
      <w:r w:rsidR="00AA7D0C">
        <w:rPr>
          <w:sz w:val="18"/>
          <w:lang w:val="es-ES"/>
        </w:rPr>
        <w:t xml:space="preserve"> NO debe</w:t>
      </w:r>
      <w:r w:rsidRPr="006C096F">
        <w:rPr>
          <w:sz w:val="18"/>
          <w:lang w:val="es-ES"/>
        </w:rPr>
        <w:t xml:space="preserve"> </w:t>
      </w:r>
      <w:r>
        <w:rPr>
          <w:sz w:val="18"/>
          <w:lang w:val="es-ES"/>
        </w:rPr>
        <w:t>incluir</w:t>
      </w:r>
      <w:r w:rsidRPr="006C096F">
        <w:rPr>
          <w:sz w:val="18"/>
          <w:lang w:val="es-ES"/>
        </w:rPr>
        <w:t xml:space="preserve"> autores, filiación ni menciones en el texto a nombres o instituciones que puedan identificar la autoría</w:t>
      </w:r>
      <w:r w:rsidR="00FB56EC">
        <w:rPr>
          <w:sz w:val="18"/>
          <w:lang w:val="es-ES"/>
        </w:rPr>
        <w:t xml:space="preserve"> (s</w:t>
      </w:r>
      <w:r w:rsidR="009C43CF">
        <w:rPr>
          <w:sz w:val="18"/>
          <w:lang w:val="es-ES"/>
        </w:rPr>
        <w:t>ustituir</w:t>
      </w:r>
      <w:r w:rsidRPr="006C096F">
        <w:rPr>
          <w:sz w:val="18"/>
          <w:lang w:val="es-ES"/>
        </w:rPr>
        <w:t xml:space="preserve"> por XXX</w:t>
      </w:r>
      <w:r w:rsidR="009C43CF">
        <w:rPr>
          <w:sz w:val="18"/>
          <w:lang w:val="es-ES"/>
        </w:rPr>
        <w:t>, conservando</w:t>
      </w:r>
      <w:r w:rsidRPr="006C096F">
        <w:rPr>
          <w:sz w:val="18"/>
          <w:lang w:val="es-ES"/>
        </w:rPr>
        <w:t xml:space="preserve"> los espacios</w:t>
      </w:r>
      <w:r w:rsidR="009C43CF">
        <w:rPr>
          <w:sz w:val="18"/>
          <w:lang w:val="es-ES"/>
        </w:rPr>
        <w:t xml:space="preserve"> originales</w:t>
      </w:r>
      <w:r w:rsidR="00FB56EC">
        <w:rPr>
          <w:sz w:val="18"/>
          <w:lang w:val="es-ES"/>
        </w:rPr>
        <w:t>)</w:t>
      </w:r>
      <w:r>
        <w:rPr>
          <w:sz w:val="18"/>
          <w:lang w:val="es-ES"/>
        </w:rPr>
        <w:t>.</w:t>
      </w:r>
      <w:r w:rsidRPr="006C096F">
        <w:rPr>
          <w:sz w:val="18"/>
          <w:lang w:val="es-ES"/>
        </w:rPr>
        <w:t xml:space="preserve"> Los datos de los autores se </w:t>
      </w:r>
      <w:r w:rsidR="00231B8C">
        <w:rPr>
          <w:sz w:val="18"/>
          <w:lang w:val="es-ES"/>
        </w:rPr>
        <w:t xml:space="preserve">deben </w:t>
      </w:r>
      <w:r w:rsidRPr="006C096F">
        <w:rPr>
          <w:sz w:val="18"/>
          <w:lang w:val="es-ES"/>
        </w:rPr>
        <w:t xml:space="preserve">incluir en </w:t>
      </w:r>
      <w:r>
        <w:rPr>
          <w:sz w:val="18"/>
          <w:lang w:val="es-ES"/>
        </w:rPr>
        <w:t>Easychair al enviar la propuesta</w:t>
      </w:r>
      <w:r w:rsidRPr="006C096F">
        <w:rPr>
          <w:sz w:val="18"/>
          <w:lang w:val="es-ES"/>
        </w:rPr>
        <w:t>.</w:t>
      </w:r>
      <w:r w:rsidR="00231B8C">
        <w:rPr>
          <w:sz w:val="18"/>
          <w:lang w:val="es-ES"/>
        </w:rPr>
        <w:t xml:space="preserve"> </w:t>
      </w:r>
      <w:r w:rsidR="00231B8C">
        <w:rPr>
          <w:sz w:val="18"/>
          <w:u w:val="single"/>
          <w:lang w:val="es-ES"/>
        </w:rPr>
        <w:t>L</w:t>
      </w:r>
      <w:r w:rsidRPr="00C0119B">
        <w:rPr>
          <w:sz w:val="18"/>
          <w:u w:val="single"/>
          <w:lang w:val="es-ES"/>
        </w:rPr>
        <w:t>a versión fina</w:t>
      </w:r>
      <w:r w:rsidRPr="004C3AE4">
        <w:rPr>
          <w:sz w:val="18"/>
          <w:u w:val="single"/>
          <w:lang w:val="es-ES"/>
        </w:rPr>
        <w:t xml:space="preserve">l de los trabajos aceptados </w:t>
      </w:r>
      <w:r>
        <w:rPr>
          <w:sz w:val="18"/>
          <w:lang w:val="es-ES"/>
        </w:rPr>
        <w:t xml:space="preserve">deberá incluir de nuevo los datos </w:t>
      </w:r>
      <w:r w:rsidR="00094C77">
        <w:rPr>
          <w:sz w:val="18"/>
          <w:lang w:val="es-ES"/>
        </w:rPr>
        <w:t xml:space="preserve">de autores, filiación, etc. </w:t>
      </w:r>
      <w:r>
        <w:rPr>
          <w:sz w:val="18"/>
          <w:lang w:val="es-ES"/>
        </w:rPr>
        <w:t>omitidos en la propuesta</w:t>
      </w:r>
      <w:r w:rsidR="00AA7D0C">
        <w:rPr>
          <w:sz w:val="18"/>
          <w:lang w:val="es-ES"/>
        </w:rPr>
        <w:t xml:space="preserve"> de trabajo</w:t>
      </w:r>
      <w:r>
        <w:rPr>
          <w:sz w:val="18"/>
          <w:lang w:val="es-ES"/>
        </w:rPr>
        <w:t>.</w:t>
      </w:r>
    </w:p>
    <w:p w14:paraId="472954AB" w14:textId="4750FAB9" w:rsidR="004123A3" w:rsidRPr="00276F71" w:rsidRDefault="00D01BD7" w:rsidP="006A63B1">
      <w:pPr>
        <w:pStyle w:val="Titespaol"/>
      </w:pPr>
      <w:r w:rsidRPr="006A63B1">
        <w:t>Título</w:t>
      </w:r>
      <w:r w:rsidR="006F430C" w:rsidRPr="00276F71">
        <w:t xml:space="preserve"> </w:t>
      </w:r>
      <w:r w:rsidR="00DE43A1" w:rsidRPr="00276F71">
        <w:t xml:space="preserve">(en </w:t>
      </w:r>
      <w:r w:rsidR="00DE43A1" w:rsidRPr="003E2898">
        <w:t>españo</w:t>
      </w:r>
      <w:r w:rsidR="00CD5C9F">
        <w:t>l</w:t>
      </w:r>
      <w:r w:rsidR="00DE43A1" w:rsidRPr="00276F71">
        <w:t>)</w:t>
      </w:r>
    </w:p>
    <w:p w14:paraId="17A1F63F" w14:textId="182ECC03" w:rsidR="005E163F" w:rsidRDefault="009A482F" w:rsidP="00A82517">
      <w:pPr>
        <w:pStyle w:val="papertitle"/>
      </w:pPr>
      <w:r w:rsidRPr="00276F71">
        <w:t>Title</w:t>
      </w:r>
      <w:r w:rsidR="00DE43A1" w:rsidRPr="00276F71">
        <w:t xml:space="preserve"> (en inglés)</w:t>
      </w:r>
    </w:p>
    <w:p w14:paraId="3B70855C" w14:textId="77777777" w:rsidR="008C7D4F" w:rsidRPr="009A482F" w:rsidRDefault="008C7D4F" w:rsidP="00276F71">
      <w:pPr>
        <w:pStyle w:val="Author"/>
        <w:rPr>
          <w:lang w:val="es-ES"/>
        </w:rPr>
      </w:pPr>
      <w:r w:rsidRPr="009A482F">
        <w:rPr>
          <w:lang w:val="es-ES"/>
        </w:rPr>
        <w:t>Autor1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>, Autor2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 xml:space="preserve">, </w:t>
      </w:r>
      <w:r w:rsidR="00276F71" w:rsidRPr="009A482F">
        <w:rPr>
          <w:lang w:val="es-ES"/>
        </w:rPr>
        <w:t>Autor3</w:t>
      </w:r>
      <w:r w:rsidR="00276F71" w:rsidRPr="009A482F">
        <w:rPr>
          <w:vertAlign w:val="superscript"/>
          <w:lang w:val="es-ES"/>
        </w:rPr>
        <w:t>2</w:t>
      </w:r>
    </w:p>
    <w:p w14:paraId="66B8F648" w14:textId="77777777" w:rsidR="008C7D4F" w:rsidRPr="00537DD7" w:rsidRDefault="008C7D4F" w:rsidP="008C7D4F">
      <w:pPr>
        <w:pStyle w:val="Affiliation"/>
        <w:rPr>
          <w:lang w:val="es-ES"/>
        </w:rPr>
      </w:pPr>
      <w:r w:rsidRPr="00537DD7">
        <w:rPr>
          <w:lang w:val="es-ES"/>
        </w:rPr>
        <w:t>email Autor1, email Autor2, email Autor3</w:t>
      </w:r>
      <w:r w:rsidR="00276F71" w:rsidRPr="00537DD7">
        <w:rPr>
          <w:lang w:val="es-ES"/>
        </w:rPr>
        <w:t xml:space="preserve"> </w:t>
      </w:r>
    </w:p>
    <w:p w14:paraId="60CD1C85" w14:textId="77777777" w:rsidR="008C7D4F" w:rsidRPr="00537DD7" w:rsidRDefault="008C7D4F" w:rsidP="008C7D4F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8C7D4F" w:rsidRPr="009A482F" w14:paraId="0C71655D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7CBF787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1</w:t>
            </w:r>
            <w:r w:rsidRPr="00AA06F1">
              <w:t>Departamento</w:t>
            </w:r>
          </w:p>
        </w:tc>
        <w:tc>
          <w:tcPr>
            <w:tcW w:w="4322" w:type="dxa"/>
            <w:shd w:val="clear" w:color="auto" w:fill="auto"/>
          </w:tcPr>
          <w:p w14:paraId="26E3CE63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2</w:t>
            </w:r>
            <w:r w:rsidRPr="00AA06F1">
              <w:t>Departamento</w:t>
            </w:r>
          </w:p>
        </w:tc>
      </w:tr>
      <w:tr w:rsidR="008C7D4F" w:rsidRPr="009A482F" w14:paraId="21A420D4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754A5981" w14:textId="77777777" w:rsidR="008C7D4F" w:rsidRPr="00AA06F1" w:rsidRDefault="008C7D4F" w:rsidP="003A3D4D">
            <w:pPr>
              <w:pStyle w:val="TablaDptos"/>
            </w:pPr>
            <w:r w:rsidRPr="003A3D4D">
              <w:t>Institución</w:t>
            </w:r>
          </w:p>
        </w:tc>
        <w:tc>
          <w:tcPr>
            <w:tcW w:w="4322" w:type="dxa"/>
            <w:shd w:val="clear" w:color="auto" w:fill="auto"/>
          </w:tcPr>
          <w:p w14:paraId="405896F6" w14:textId="77777777" w:rsidR="008C7D4F" w:rsidRPr="00AA06F1" w:rsidRDefault="008C7D4F" w:rsidP="003A3D4D">
            <w:pPr>
              <w:pStyle w:val="TablaDptos"/>
            </w:pPr>
            <w:r w:rsidRPr="00AA06F1">
              <w:t>Institución</w:t>
            </w:r>
          </w:p>
        </w:tc>
      </w:tr>
      <w:tr w:rsidR="008C7D4F" w:rsidRPr="009C338E" w14:paraId="1D8D767C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08C271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tc>
          <w:tcPr>
            <w:tcW w:w="4322" w:type="dxa"/>
            <w:shd w:val="clear" w:color="auto" w:fill="auto"/>
          </w:tcPr>
          <w:p w14:paraId="0BC4F23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</w:tr>
    </w:tbl>
    <w:p w14:paraId="5A3A9E4D" w14:textId="77777777" w:rsidR="008C7D4F" w:rsidRDefault="008C7D4F" w:rsidP="001E08C7">
      <w:pPr>
        <w:jc w:val="both"/>
        <w:rPr>
          <w:lang w:val="es-ES"/>
        </w:rPr>
      </w:pPr>
    </w:p>
    <w:p w14:paraId="4342B79B" w14:textId="77777777" w:rsidR="00CD5C9F" w:rsidRDefault="00CD5C9F" w:rsidP="001E08C7">
      <w:pPr>
        <w:jc w:val="both"/>
        <w:rPr>
          <w:lang w:val="es-ES"/>
        </w:rPr>
      </w:pPr>
    </w:p>
    <w:p w14:paraId="57073D99" w14:textId="1188AC32" w:rsidR="00CD5C9F" w:rsidRPr="004123A3" w:rsidRDefault="00CD5C9F" w:rsidP="001E08C7">
      <w:pPr>
        <w:jc w:val="both"/>
        <w:rPr>
          <w:lang w:val="es-ES"/>
        </w:rPr>
        <w:sectPr w:rsidR="00CD5C9F" w:rsidRPr="004123A3" w:rsidSect="00AF5F02"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2AEDC9C0" w14:textId="468BA1A2" w:rsidR="00E07794" w:rsidRPr="0033708C" w:rsidRDefault="00E07794" w:rsidP="0033708C">
      <w:pPr>
        <w:pStyle w:val="Abstract"/>
      </w:pPr>
      <w:r w:rsidRPr="00376F44">
        <w:rPr>
          <w:b/>
          <w:i/>
        </w:rPr>
        <w:t>Resumen</w:t>
      </w:r>
      <w:r w:rsidR="009A482F" w:rsidRPr="0033708C">
        <w:t xml:space="preserve">- </w:t>
      </w:r>
      <w:r w:rsidR="00413DA1">
        <w:t>E</w:t>
      </w:r>
      <w:r w:rsidR="0081661E" w:rsidRPr="0033708C">
        <w:t>n español</w:t>
      </w:r>
      <w:r w:rsidR="00413DA1">
        <w:t xml:space="preserve">. </w:t>
      </w:r>
      <w:r w:rsidR="00741467" w:rsidRPr="0033708C">
        <w:t>Resumir</w:t>
      </w:r>
      <w:r w:rsidR="009A482F" w:rsidRPr="0033708C">
        <w:t>, en un solo párrafo,</w:t>
      </w:r>
      <w:r w:rsidR="00741467" w:rsidRPr="0033708C">
        <w:t xml:space="preserve"> las ideas </w:t>
      </w:r>
      <w:r w:rsidR="00413DA1">
        <w:t>clave</w:t>
      </w:r>
      <w:r w:rsidR="00741467" w:rsidRPr="0033708C">
        <w:t xml:space="preserve"> del trabajo</w:t>
      </w:r>
      <w:r w:rsidR="00413DA1">
        <w:t>. E</w:t>
      </w:r>
      <w:r w:rsidR="001322BB">
        <w:t>ntre 100 y</w:t>
      </w:r>
      <w:r w:rsidR="009A482F" w:rsidRPr="0033708C">
        <w:t xml:space="preserve"> </w:t>
      </w:r>
      <w:r w:rsidR="001322BB">
        <w:t>150</w:t>
      </w:r>
      <w:r w:rsidR="009A482F" w:rsidRPr="0033708C">
        <w:t xml:space="preserve"> palabras,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</w:t>
      </w:r>
      <w:r w:rsidR="00B4602D">
        <w:t>.</w:t>
      </w:r>
    </w:p>
    <w:p w14:paraId="7F61863D" w14:textId="6BD7D021" w:rsidR="00F04896" w:rsidRPr="009A482F" w:rsidRDefault="00F04896" w:rsidP="00F02CBE">
      <w:pPr>
        <w:pStyle w:val="keywords"/>
      </w:pPr>
      <w:r w:rsidRPr="004B1BBE">
        <w:t xml:space="preserve">Palabras clave: </w:t>
      </w:r>
      <w:r w:rsidR="00413DA1">
        <w:t>E</w:t>
      </w:r>
      <w:r w:rsidR="00BF2A2F" w:rsidRPr="0033708C">
        <w:t>n español</w:t>
      </w:r>
      <w:r w:rsidR="00413DA1">
        <w:t>,</w:t>
      </w:r>
      <w:r w:rsidR="00BF2A2F" w:rsidRPr="0033708C">
        <w:t xml:space="preserve"> </w:t>
      </w:r>
      <w:r w:rsidR="000A0F75">
        <w:t>mínimo 3</w:t>
      </w:r>
      <w:r w:rsidR="00FA42F6">
        <w:t xml:space="preserve"> palabras clav</w:t>
      </w:r>
      <w:r w:rsidR="00413DA1">
        <w:t xml:space="preserve">e. </w:t>
      </w:r>
      <w:r w:rsidR="009A482F" w:rsidRPr="009A482F">
        <w:t>Time</w:t>
      </w:r>
      <w:r w:rsidR="009A482F">
        <w:t>s</w:t>
      </w:r>
      <w:r w:rsidR="00276F71">
        <w:t xml:space="preserve"> New Roman </w:t>
      </w:r>
      <w:r w:rsidR="009A482F" w:rsidRPr="009A482F">
        <w:t>9, negrita y cursiva</w:t>
      </w:r>
      <w:r w:rsidR="00413DA1">
        <w:t>.</w:t>
      </w:r>
    </w:p>
    <w:p w14:paraId="5B67DAE7" w14:textId="3B85CC42" w:rsidR="007636AD" w:rsidRPr="0033708C" w:rsidRDefault="007636AD" w:rsidP="0033708C">
      <w:pPr>
        <w:pStyle w:val="Abstract"/>
      </w:pPr>
      <w:proofErr w:type="spellStart"/>
      <w:r w:rsidRPr="00376F44">
        <w:rPr>
          <w:b/>
          <w:i/>
        </w:rPr>
        <w:t>Abstract</w:t>
      </w:r>
      <w:proofErr w:type="spellEnd"/>
      <w:r w:rsidRPr="0033708C">
        <w:t>-</w:t>
      </w:r>
      <w:r w:rsidR="003338DC" w:rsidRPr="0033708C">
        <w:t xml:space="preserve"> </w:t>
      </w:r>
      <w:r w:rsidR="00413DA1">
        <w:t>T</w:t>
      </w:r>
      <w:r w:rsidR="009A482F" w:rsidRPr="0033708C">
        <w:t>raducir el resumen a inglés</w:t>
      </w:r>
      <w:r w:rsidR="00413DA1">
        <w:t>. E</w:t>
      </w:r>
      <w:r w:rsidR="009A482F" w:rsidRPr="0033708C">
        <w:t xml:space="preserve">ntre 100 y </w:t>
      </w:r>
      <w:r w:rsidR="001322BB">
        <w:t>150</w:t>
      </w:r>
      <w:r w:rsidR="009A482F" w:rsidRPr="0033708C">
        <w:t xml:space="preserve"> palabras,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</w:t>
      </w:r>
      <w:r w:rsidR="00072108">
        <w:t>.</w:t>
      </w:r>
    </w:p>
    <w:p w14:paraId="3A45BCCA" w14:textId="68338E7E" w:rsidR="009A482F" w:rsidRPr="00F02CBE" w:rsidRDefault="00F04896" w:rsidP="00F02CBE">
      <w:pPr>
        <w:pStyle w:val="keywords"/>
      </w:pPr>
      <w:r w:rsidRPr="00F02CBE">
        <w:t>Keywords</w:t>
      </w:r>
      <w:r w:rsidR="00E07794" w:rsidRPr="00F02CBE">
        <w:t xml:space="preserve">: </w:t>
      </w:r>
      <w:r w:rsidR="00413DA1">
        <w:t>T</w:t>
      </w:r>
      <w:r w:rsidR="00072108">
        <w:t>raducir a</w:t>
      </w:r>
      <w:r w:rsidR="00BF2A2F" w:rsidRPr="0033708C">
        <w:t xml:space="preserve"> inglé</w:t>
      </w:r>
      <w:r w:rsidR="00CD5C9F">
        <w:t>s</w:t>
      </w:r>
      <w:r w:rsidR="00413DA1">
        <w:t>,</w:t>
      </w:r>
      <w:r w:rsidR="00BF2A2F">
        <w:t xml:space="preserve"> </w:t>
      </w:r>
      <w:r w:rsidR="000A0F75" w:rsidRPr="00F02CBE">
        <w:t xml:space="preserve">mínimo 3 </w:t>
      </w:r>
      <w:r w:rsidRPr="00F02CBE">
        <w:t>palabras clave</w:t>
      </w:r>
      <w:r w:rsidR="00413DA1">
        <w:t xml:space="preserve">, </w:t>
      </w:r>
      <w:r w:rsidR="009A482F" w:rsidRPr="00F02CBE">
        <w:t>Times New Roman 9, negrita y cursiv</w:t>
      </w:r>
      <w:r w:rsidR="00413DA1">
        <w:t>a.</w:t>
      </w:r>
    </w:p>
    <w:p w14:paraId="2068684D" w14:textId="17843504" w:rsidR="004123A3" w:rsidRDefault="00136A75" w:rsidP="00015B33">
      <w:pPr>
        <w:pStyle w:val="TtuloC1"/>
      </w:pPr>
      <w:r w:rsidRPr="00015B33">
        <w:t>Introducción</w:t>
      </w:r>
    </w:p>
    <w:p w14:paraId="2CABA7A0" w14:textId="77777777" w:rsidR="00072108" w:rsidRDefault="000E230A" w:rsidP="006B3A83">
      <w:pPr>
        <w:pStyle w:val="Contenido"/>
      </w:pPr>
      <w:r w:rsidRPr="000E230A">
        <w:t xml:space="preserve">Esta es la </w:t>
      </w:r>
      <w:r w:rsidRPr="00666FF4">
        <w:rPr>
          <w:b/>
        </w:rPr>
        <w:t>plantilla</w:t>
      </w:r>
      <w:r w:rsidRPr="000E230A">
        <w:t xml:space="preserve"> para escribir el trabajo </w:t>
      </w:r>
      <w:r w:rsidRPr="00666FF4">
        <w:rPr>
          <w:b/>
        </w:rPr>
        <w:t>en español</w:t>
      </w:r>
      <w:r w:rsidRPr="000E230A">
        <w:t xml:space="preserve">. </w:t>
      </w:r>
    </w:p>
    <w:p w14:paraId="6076206C" w14:textId="35E1A60A" w:rsidR="00DE43A1" w:rsidRDefault="009A482F" w:rsidP="006B3A83">
      <w:pPr>
        <w:pStyle w:val="Contenido"/>
      </w:pPr>
      <w:r w:rsidRPr="00B74A96">
        <w:t>La introducción</w:t>
      </w:r>
      <w:r>
        <w:t xml:space="preserve"> debe contener </w:t>
      </w:r>
      <w:r w:rsidRPr="00EE101D">
        <w:t>las mejoras que presenta respecto al estado del arte y/o conocimiento qu</w:t>
      </w:r>
      <w:r>
        <w:t>e se aporta al estado del arte</w:t>
      </w:r>
      <w:r w:rsidR="004C5A2F">
        <w:t xml:space="preserve">. </w:t>
      </w:r>
    </w:p>
    <w:p w14:paraId="2EC6AFE5" w14:textId="31991C2C" w:rsidR="00FA42F6" w:rsidRDefault="009A482F" w:rsidP="006B3A83">
      <w:pPr>
        <w:pStyle w:val="Contenido"/>
      </w:pPr>
      <w:r>
        <w:t>Para que el trabajo sea definitivamente aceptado en</w:t>
      </w:r>
      <w:r w:rsidR="00E82A56">
        <w:t xml:space="preserve"> CINAIC2</w:t>
      </w:r>
      <w:r w:rsidR="008D1553">
        <w:t>3</w:t>
      </w:r>
      <w:r>
        <w:t>, este</w:t>
      </w:r>
      <w:r w:rsidR="00382A32">
        <w:t xml:space="preserve"> debe cumplir </w:t>
      </w:r>
      <w:r w:rsidR="001B0ADB">
        <w:t xml:space="preserve">estrictamente </w:t>
      </w:r>
      <w:r w:rsidR="00382A32">
        <w:t>el formato aquí incluido</w:t>
      </w:r>
      <w:r w:rsidR="001B0ADB">
        <w:t xml:space="preserve"> (tamaño </w:t>
      </w:r>
      <w:r w:rsidR="0000299C">
        <w:t xml:space="preserve">y tipo </w:t>
      </w:r>
      <w:r w:rsidR="001B0ADB">
        <w:t>de letra, márgenes, secciones, extensión</w:t>
      </w:r>
      <w:r w:rsidR="0000299C">
        <w:t xml:space="preserve">, </w:t>
      </w:r>
      <w:r w:rsidR="001B0ADB">
        <w:t>etc</w:t>
      </w:r>
      <w:r w:rsidR="0000299C">
        <w:t>.</w:t>
      </w:r>
      <w:r w:rsidR="001B0ADB">
        <w:t>)</w:t>
      </w:r>
      <w:r>
        <w:t>.</w:t>
      </w:r>
    </w:p>
    <w:p w14:paraId="1756A3CF" w14:textId="768A9079" w:rsidR="00D80100" w:rsidRPr="00376F44" w:rsidRDefault="00D80100" w:rsidP="00376F44">
      <w:pPr>
        <w:pStyle w:val="ListaPuntos"/>
      </w:pPr>
      <w:r w:rsidRPr="00376F44">
        <w:t>Extensión del trabaj</w:t>
      </w:r>
      <w:r w:rsidR="001322BB">
        <w:t xml:space="preserve">o: </w:t>
      </w:r>
      <w:r w:rsidR="001322BB" w:rsidRPr="00E402A0">
        <w:rPr>
          <w:b/>
        </w:rPr>
        <w:t>4</w:t>
      </w:r>
      <w:r w:rsidRPr="00E402A0">
        <w:rPr>
          <w:b/>
        </w:rPr>
        <w:t xml:space="preserve"> páginas.</w:t>
      </w:r>
      <w:r w:rsidRPr="00376F44">
        <w:t xml:space="preserve"> </w:t>
      </w:r>
    </w:p>
    <w:p w14:paraId="71D6F7D7" w14:textId="77777777" w:rsidR="00D80100" w:rsidRPr="00376F44" w:rsidRDefault="00D80100" w:rsidP="00376F44">
      <w:pPr>
        <w:pStyle w:val="ListaPuntos"/>
      </w:pPr>
      <w:r w:rsidRPr="00376F44">
        <w:t xml:space="preserve">Incluir </w:t>
      </w:r>
      <w:r w:rsidRPr="00376F44">
        <w:rPr>
          <w:b/>
        </w:rPr>
        <w:t>Título, resumen y palabras clave en castellano y en inglés</w:t>
      </w:r>
      <w:r w:rsidRPr="00376F44">
        <w:t>.</w:t>
      </w:r>
    </w:p>
    <w:p w14:paraId="5EEEE36C" w14:textId="77777777" w:rsidR="00D80100" w:rsidRPr="00376F44" w:rsidRDefault="0071755E" w:rsidP="00376F44">
      <w:pPr>
        <w:pStyle w:val="ListaPuntos"/>
      </w:pPr>
      <w:r w:rsidRPr="00376F44">
        <w:rPr>
          <w:b/>
        </w:rPr>
        <w:t>Texto</w:t>
      </w:r>
      <w:r w:rsidRPr="00376F44">
        <w:t xml:space="preserve"> en </w:t>
      </w:r>
      <w:r w:rsidRPr="00376F44">
        <w:rPr>
          <w:b/>
        </w:rPr>
        <w:t xml:space="preserve">Times New </w:t>
      </w:r>
      <w:proofErr w:type="spellStart"/>
      <w:r w:rsidRPr="00376F44">
        <w:rPr>
          <w:b/>
        </w:rPr>
        <w:t>Roman</w:t>
      </w:r>
      <w:proofErr w:type="spellEnd"/>
      <w:r w:rsidRPr="00376F44">
        <w:rPr>
          <w:b/>
        </w:rPr>
        <w:t>, tamaño 10</w:t>
      </w:r>
      <w:r w:rsidR="00276F71" w:rsidRPr="00376F44">
        <w:t xml:space="preserve"> (a partir de la Introducción).</w:t>
      </w:r>
    </w:p>
    <w:p w14:paraId="0D978ADE" w14:textId="31E0B670" w:rsidR="00B74A96" w:rsidRPr="001E08C7" w:rsidRDefault="00FE3F15" w:rsidP="00376F44">
      <w:pPr>
        <w:pStyle w:val="ListaPuntos"/>
      </w:pPr>
      <w:r w:rsidRPr="001E08C7">
        <w:t xml:space="preserve">El trabajo </w:t>
      </w:r>
      <w:r w:rsidRPr="001E08C7">
        <w:rPr>
          <w:b/>
        </w:rPr>
        <w:t>d</w:t>
      </w:r>
      <w:r w:rsidR="00EE101D" w:rsidRPr="001E08C7">
        <w:rPr>
          <w:b/>
        </w:rPr>
        <w:t>ebe contener</w:t>
      </w:r>
      <w:r w:rsidR="00EE101D" w:rsidRPr="001E08C7">
        <w:t xml:space="preserve"> las siguientes </w:t>
      </w:r>
      <w:r w:rsidR="00EE101D" w:rsidRPr="001E08C7">
        <w:rPr>
          <w:b/>
        </w:rPr>
        <w:t>secciones</w:t>
      </w:r>
      <w:r w:rsidR="00EE101D" w:rsidRPr="001E08C7">
        <w:t xml:space="preserve">: </w:t>
      </w:r>
      <w:r w:rsidR="009A482F" w:rsidRPr="001E08C7">
        <w:t>Introducción, Contexto</w:t>
      </w:r>
      <w:r w:rsidR="008D1553" w:rsidRPr="001E08C7">
        <w:t xml:space="preserve"> y</w:t>
      </w:r>
      <w:r w:rsidR="009A482F" w:rsidRPr="001E08C7">
        <w:t xml:space="preserve"> Descripción, Resultados</w:t>
      </w:r>
      <w:r w:rsidR="003338DC" w:rsidRPr="001E08C7">
        <w:t>, Conclusiones, Agradecimientos (</w:t>
      </w:r>
      <w:r w:rsidR="000624B4" w:rsidRPr="001E08C7">
        <w:t>optativa</w:t>
      </w:r>
      <w:r w:rsidR="003338DC" w:rsidRPr="001E08C7">
        <w:t>) y Referencias.</w:t>
      </w:r>
    </w:p>
    <w:p w14:paraId="09B717F4" w14:textId="3EE4C18E" w:rsidR="005B5AEA" w:rsidRPr="00376F44" w:rsidRDefault="00D80100" w:rsidP="00376F44">
      <w:pPr>
        <w:pStyle w:val="ListaPuntos"/>
      </w:pPr>
      <w:r w:rsidRPr="00376F44">
        <w:t xml:space="preserve">Las </w:t>
      </w:r>
      <w:r w:rsidRPr="00376F44">
        <w:rPr>
          <w:b/>
        </w:rPr>
        <w:t>figuras</w:t>
      </w:r>
      <w:r w:rsidRPr="00376F44">
        <w:t xml:space="preserve"> y </w:t>
      </w:r>
      <w:r w:rsidRPr="00376F44">
        <w:rPr>
          <w:b/>
        </w:rPr>
        <w:t>tablas</w:t>
      </w:r>
      <w:r w:rsidRPr="00376F44">
        <w:t xml:space="preserve"> deben ser numeradas y citadas en el texto del trabajo (nombre de las tablas encima de las mismas y nombre de las figuras debajo de las mismas, en Times New </w:t>
      </w:r>
      <w:proofErr w:type="spellStart"/>
      <w:r w:rsidRPr="00376F44">
        <w:t>Roman</w:t>
      </w:r>
      <w:proofErr w:type="spellEnd"/>
      <w:r w:rsidRPr="00376F44">
        <w:t xml:space="preserve"> 10). </w:t>
      </w:r>
      <w:r w:rsidR="005B5AEA" w:rsidRPr="00376F44">
        <w:t xml:space="preserve"> </w:t>
      </w:r>
      <w:r w:rsidR="006D6C2D">
        <w:t>Seguir Normas APA 7</w:t>
      </w:r>
      <w:r w:rsidR="00231B8C">
        <w:t>ª edición.</w:t>
      </w:r>
    </w:p>
    <w:p w14:paraId="501EB30C" w14:textId="77777777" w:rsidR="00B74A96" w:rsidRPr="00376F44" w:rsidRDefault="00D80100" w:rsidP="00376F44">
      <w:pPr>
        <w:pStyle w:val="ListaPuntos"/>
      </w:pPr>
      <w:r w:rsidRPr="00376F44">
        <w:t xml:space="preserve">Enviar </w:t>
      </w:r>
      <w:r w:rsidR="004B3FD1">
        <w:t>el trabajo definitivo</w:t>
      </w:r>
      <w:r w:rsidRPr="00376F44">
        <w:t xml:space="preserve"> en </w:t>
      </w:r>
      <w:r w:rsidR="00083F09">
        <w:t xml:space="preserve">el </w:t>
      </w:r>
      <w:r w:rsidR="004B3FD1">
        <w:t xml:space="preserve">formato </w:t>
      </w:r>
      <w:r w:rsidR="00083F09" w:rsidRPr="00083F09">
        <w:t>indicado en la página web de CIN</w:t>
      </w:r>
      <w:r w:rsidR="00083F09">
        <w:t>AIC</w:t>
      </w:r>
      <w:r w:rsidR="00925DB7">
        <w:t>,</w:t>
      </w:r>
      <w:r w:rsidR="004B3FD1">
        <w:t xml:space="preserve"> </w:t>
      </w:r>
      <w:r w:rsidR="00B74A96" w:rsidRPr="00376F44">
        <w:t xml:space="preserve">a través de la web de envío de trabajos </w:t>
      </w:r>
      <w:r w:rsidR="00093C31" w:rsidRPr="00376F44">
        <w:t>“</w:t>
      </w:r>
      <w:proofErr w:type="spellStart"/>
      <w:r w:rsidR="00B74A96" w:rsidRPr="00376F44">
        <w:t>Easychair</w:t>
      </w:r>
      <w:proofErr w:type="spellEnd"/>
      <w:r w:rsidR="00093C31" w:rsidRPr="00376F44">
        <w:t>”</w:t>
      </w:r>
      <w:r w:rsidRPr="00376F44">
        <w:t xml:space="preserve"> antes de la fecha indicada en </w:t>
      </w:r>
      <w:r w:rsidR="00B74A96" w:rsidRPr="00376F44">
        <w:t xml:space="preserve">la web de CINAIC  </w:t>
      </w:r>
      <w:hyperlink r:id="rId9" w:history="1">
        <w:r w:rsidR="00083F09" w:rsidRPr="002D2DEF">
          <w:rPr>
            <w:rStyle w:val="Hipervnculo"/>
          </w:rPr>
          <w:t>http://cinaic.net</w:t>
        </w:r>
      </w:hyperlink>
      <w:r w:rsidR="00083F09">
        <w:t xml:space="preserve"> </w:t>
      </w:r>
      <w:r w:rsidR="00E710E8">
        <w:rPr>
          <w:rStyle w:val="Hipervnculo"/>
          <w:color w:val="auto"/>
          <w:u w:val="none"/>
        </w:rPr>
        <w:t xml:space="preserve">    </w:t>
      </w:r>
    </w:p>
    <w:p w14:paraId="44C7B12B" w14:textId="789E8C56" w:rsidR="00741467" w:rsidRPr="00CD5C9F" w:rsidRDefault="00006C55" w:rsidP="00B9602F">
      <w:pPr>
        <w:pStyle w:val="TtuloC1"/>
      </w:pPr>
      <w:r w:rsidRPr="00CD5C9F">
        <w:t>Contexto</w:t>
      </w:r>
      <w:r w:rsidR="008D1553" w:rsidRPr="00CD5C9F">
        <w:t xml:space="preserve"> </w:t>
      </w:r>
      <w:r w:rsidR="00CD5C9F" w:rsidRPr="00CD5C9F">
        <w:t>y Descripción</w:t>
      </w:r>
      <w:r w:rsidR="001A0D7F" w:rsidRPr="00CD5C9F">
        <w:t xml:space="preserve"> </w:t>
      </w:r>
    </w:p>
    <w:p w14:paraId="3BE4A858" w14:textId="08EB3710" w:rsidR="00741467" w:rsidRPr="002D30D3" w:rsidRDefault="00FA42F6" w:rsidP="008D1553">
      <w:pPr>
        <w:pStyle w:val="Contenido"/>
      </w:pPr>
      <w:r w:rsidRPr="002D30D3">
        <w:t>D</w:t>
      </w:r>
      <w:r w:rsidR="009A482F" w:rsidRPr="002D30D3">
        <w:t xml:space="preserve">ebe </w:t>
      </w:r>
      <w:r w:rsidR="009A482F" w:rsidRPr="00D50DC3">
        <w:t>contener</w:t>
      </w:r>
      <w:r w:rsidR="009A482F" w:rsidRPr="002D30D3">
        <w:t xml:space="preserve"> la necesidad de su realización, objetivos, contexto y público objetivo</w:t>
      </w:r>
      <w:r w:rsidR="008D1553">
        <w:t>, así como</w:t>
      </w:r>
      <w:r w:rsidR="008D1553" w:rsidRPr="002D30D3">
        <w:t xml:space="preserve"> las </w:t>
      </w:r>
      <w:r w:rsidR="008D1553" w:rsidRPr="00D50DC3">
        <w:t>actividades</w:t>
      </w:r>
      <w:r w:rsidR="008D1553" w:rsidRPr="002D30D3">
        <w:t xml:space="preserve"> del trabajo y recursos utilizados: es decir, metodologías, técnicas y tecnología. </w:t>
      </w:r>
    </w:p>
    <w:p w14:paraId="4E1B1D1F" w14:textId="77777777" w:rsidR="00DF23AD" w:rsidRPr="002D30D3" w:rsidRDefault="00DF23AD" w:rsidP="00D50DC3">
      <w:pPr>
        <w:pStyle w:val="TtuloC2"/>
      </w:pPr>
      <w:r w:rsidRPr="00D50DC3">
        <w:t>Subsección</w:t>
      </w:r>
    </w:p>
    <w:p w14:paraId="01391059" w14:textId="77777777" w:rsidR="00187C67" w:rsidRDefault="003338DC" w:rsidP="00D50DC3">
      <w:pPr>
        <w:pStyle w:val="Contenido"/>
      </w:pPr>
      <w:r w:rsidRPr="002D30D3">
        <w:t>Se inclu</w:t>
      </w:r>
      <w:r w:rsidR="000624B4" w:rsidRPr="002D30D3">
        <w:t>irá</w:t>
      </w:r>
      <w:r w:rsidRPr="002D30D3">
        <w:t xml:space="preserve"> el número de subsecciones necesarias en cada sección.</w:t>
      </w:r>
    </w:p>
    <w:p w14:paraId="3AD735E9" w14:textId="24381389" w:rsidR="003338DC" w:rsidRPr="002D30D3" w:rsidRDefault="003338DC" w:rsidP="00D50DC3">
      <w:pPr>
        <w:pStyle w:val="TtuloC1"/>
      </w:pPr>
      <w:r w:rsidRPr="00D50DC3">
        <w:t>Resultados</w:t>
      </w:r>
    </w:p>
    <w:p w14:paraId="6D3BFAB1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el impacto, forma de evaluar dicho impacto y resultados. </w:t>
      </w:r>
    </w:p>
    <w:p w14:paraId="310D4A58" w14:textId="185F5F53" w:rsidR="003338DC" w:rsidRPr="002D30D3" w:rsidRDefault="003338DC" w:rsidP="00D50DC3">
      <w:pPr>
        <w:pStyle w:val="TtuloC1"/>
      </w:pPr>
      <w:r w:rsidRPr="00D50DC3">
        <w:t>Conclusiones</w:t>
      </w:r>
    </w:p>
    <w:p w14:paraId="65E9D720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la sos</w:t>
      </w:r>
      <w:r w:rsidR="008E61C5" w:rsidRPr="002D30D3">
        <w:t xml:space="preserve">tenibilidad del trabajo, </w:t>
      </w:r>
      <w:r w:rsidR="003338DC" w:rsidRPr="002D30D3">
        <w:t>la transferibilidad a otros contextos y</w:t>
      </w:r>
      <w:r w:rsidR="000624B4" w:rsidRPr="002D30D3">
        <w:t xml:space="preserve"> las </w:t>
      </w:r>
      <w:r w:rsidR="003338DC" w:rsidRPr="002D30D3">
        <w:t xml:space="preserve"> recomendaciones de aplicación.</w:t>
      </w:r>
    </w:p>
    <w:p w14:paraId="56EED990" w14:textId="2A90959D" w:rsidR="003338DC" w:rsidRPr="002D30D3" w:rsidRDefault="003338DC" w:rsidP="00D50DC3">
      <w:pPr>
        <w:pStyle w:val="TtuloC5"/>
      </w:pPr>
      <w:r w:rsidRPr="00D50DC3">
        <w:t>Agradecimientos</w:t>
      </w:r>
    </w:p>
    <w:p w14:paraId="3D00A680" w14:textId="7F7282D7" w:rsidR="00D117EF" w:rsidRPr="002D30D3" w:rsidRDefault="003338DC" w:rsidP="00D117EF">
      <w:pPr>
        <w:pStyle w:val="Contenido"/>
      </w:pPr>
      <w:r w:rsidRPr="002D30D3">
        <w:t>Esta sección es optativa.</w:t>
      </w:r>
    </w:p>
    <w:p w14:paraId="1625E9DB" w14:textId="778BE19B" w:rsidR="00187C67" w:rsidRPr="00E402A0" w:rsidRDefault="005C1FBA" w:rsidP="00E402A0">
      <w:pPr>
        <w:pStyle w:val="TtuloC5"/>
      </w:pPr>
      <w:r w:rsidRPr="00D50DC3">
        <w:t>Referenc</w:t>
      </w:r>
      <w:r w:rsidR="004123A3" w:rsidRPr="00D50DC3">
        <w:t>ia</w:t>
      </w:r>
      <w:r w:rsidRPr="00D50DC3">
        <w:t>s</w:t>
      </w:r>
    </w:p>
    <w:p w14:paraId="1A276636" w14:textId="0228C11E" w:rsidR="006D6C2D" w:rsidRDefault="00362120" w:rsidP="006D6C2D">
      <w:pPr>
        <w:pStyle w:val="ReferenciasCinaic"/>
      </w:pPr>
      <w:r w:rsidRPr="002D30D3">
        <w:t xml:space="preserve">Aplicando el formato de este párrafo, incluir </w:t>
      </w:r>
      <w:r w:rsidR="00B93A63" w:rsidRPr="00E402A0">
        <w:rPr>
          <w:b/>
        </w:rPr>
        <w:t>entre 5 y 10</w:t>
      </w:r>
      <w:r w:rsidRPr="00E402A0">
        <w:rPr>
          <w:b/>
        </w:rPr>
        <w:t xml:space="preserve"> referencias</w:t>
      </w:r>
      <w:r w:rsidR="006D6C2D">
        <w:t>. N</w:t>
      </w:r>
      <w:r w:rsidRPr="002D30D3">
        <w:t xml:space="preserve">o se deben incluir referencias que no estén citadas en el </w:t>
      </w:r>
      <w:r w:rsidRPr="00D50DC3">
        <w:t>trabajo</w:t>
      </w:r>
      <w:r w:rsidRPr="002D30D3">
        <w:t xml:space="preserve"> y todas deben cumplir la norma de la American </w:t>
      </w:r>
      <w:proofErr w:type="spellStart"/>
      <w:r w:rsidRPr="002D30D3">
        <w:t>Psychological</w:t>
      </w:r>
      <w:proofErr w:type="spellEnd"/>
      <w:r w:rsidRPr="002D30D3">
        <w:t xml:space="preserve"> </w:t>
      </w:r>
      <w:proofErr w:type="spellStart"/>
      <w:r w:rsidRPr="002D30D3">
        <w:t>Association</w:t>
      </w:r>
      <w:proofErr w:type="spellEnd"/>
      <w:r w:rsidRPr="002D30D3">
        <w:t xml:space="preserve"> (</w:t>
      </w:r>
      <w:r w:rsidRPr="00E402A0">
        <w:rPr>
          <w:b/>
        </w:rPr>
        <w:t xml:space="preserve">APA </w:t>
      </w:r>
      <w:r w:rsidR="006D6C2D" w:rsidRPr="00E402A0">
        <w:rPr>
          <w:b/>
        </w:rPr>
        <w:t>7ª edición</w:t>
      </w:r>
      <w:r w:rsidRPr="002D30D3">
        <w:t>).</w:t>
      </w:r>
    </w:p>
    <w:p w14:paraId="3D7738BD" w14:textId="77777777" w:rsidR="006D6C2D" w:rsidRDefault="00535393" w:rsidP="006D6C2D">
      <w:pPr>
        <w:pStyle w:val="ReferenciasCinaic"/>
      </w:pPr>
      <w:hyperlink r:id="rId10" w:history="1">
        <w:r w:rsidR="006D6C2D" w:rsidRPr="00BC6E28">
          <w:rPr>
            <w:rStyle w:val="Hipervnculo"/>
          </w:rPr>
          <w:t>https://normas-apa.org/wp-content/uploads/Guia-Normas-APA-7ma-edicion.pdf</w:t>
        </w:r>
      </w:hyperlink>
      <w:r w:rsidR="006D6C2D">
        <w:t xml:space="preserve"> </w:t>
      </w:r>
    </w:p>
    <w:p w14:paraId="4D2AC60D" w14:textId="7E7F2130" w:rsidR="001E08C7" w:rsidRPr="00AF5F02" w:rsidRDefault="001E08C7" w:rsidP="002A648F">
      <w:pPr>
        <w:pStyle w:val="ReferenciasCinaic"/>
        <w:ind w:left="0" w:firstLine="0"/>
        <w:sectPr w:rsidR="001E08C7" w:rsidRPr="00AF5F02" w:rsidSect="00D50DC3">
          <w:type w:val="continuous"/>
          <w:pgSz w:w="11909" w:h="16834" w:code="9"/>
          <w:pgMar w:top="1077" w:right="731" w:bottom="1701" w:left="731" w:header="720" w:footer="720" w:gutter="0"/>
          <w:cols w:num="2" w:space="360"/>
          <w:docGrid w:linePitch="360"/>
        </w:sectPr>
      </w:pPr>
    </w:p>
    <w:p w14:paraId="2CEDF969" w14:textId="6175112C" w:rsidR="00BD504D" w:rsidRPr="00EA1CB7" w:rsidRDefault="00BD504D" w:rsidP="00C47106">
      <w:pPr>
        <w:pStyle w:val="Contenido"/>
        <w:ind w:firstLine="0"/>
      </w:pPr>
    </w:p>
    <w:sectPr w:rsidR="00BD504D" w:rsidRPr="00EA1CB7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41C2" w14:textId="77777777" w:rsidR="00535393" w:rsidRDefault="00535393">
      <w:r>
        <w:separator/>
      </w:r>
    </w:p>
  </w:endnote>
  <w:endnote w:type="continuationSeparator" w:id="0">
    <w:p w14:paraId="730E112C" w14:textId="77777777" w:rsidR="00535393" w:rsidRDefault="005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4AC3" w14:textId="71726E42" w:rsidR="00F36241" w:rsidRPr="00893BC9" w:rsidRDefault="006D6C2D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18</w:t>
    </w:r>
    <w:r w:rsidR="00292CC0">
      <w:rPr>
        <w:lang w:val="es-ES"/>
      </w:rPr>
      <w:t>-</w:t>
    </w:r>
    <w:r w:rsidR="0023644A">
      <w:rPr>
        <w:lang w:val="es-ES"/>
      </w:rPr>
      <w:t>2</w:t>
    </w:r>
    <w:r>
      <w:rPr>
        <w:lang w:val="es-ES"/>
      </w:rPr>
      <w:t>0</w:t>
    </w:r>
    <w:r w:rsidR="00E82A56">
      <w:rPr>
        <w:lang w:val="es-ES"/>
      </w:rPr>
      <w:t xml:space="preserve"> Octubre</w:t>
    </w:r>
    <w:r w:rsidR="00292CC0">
      <w:rPr>
        <w:lang w:val="es-ES"/>
      </w:rPr>
      <w:t xml:space="preserve"> 20</w:t>
    </w:r>
    <w:r w:rsidR="0023644A">
      <w:rPr>
        <w:lang w:val="es-ES"/>
      </w:rPr>
      <w:t>2</w:t>
    </w:r>
    <w:r>
      <w:rPr>
        <w:lang w:val="es-ES"/>
      </w:rPr>
      <w:t>3</w:t>
    </w:r>
    <w:r w:rsidR="00F36241" w:rsidRPr="00613925">
      <w:rPr>
        <w:lang w:val="es-ES"/>
      </w:rPr>
      <w:t xml:space="preserve">, </w:t>
    </w:r>
    <w:r w:rsidR="00292CC0">
      <w:rPr>
        <w:lang w:val="es-ES"/>
      </w:rPr>
      <w:t>Madrid</w:t>
    </w:r>
    <w:r w:rsidR="00F36241" w:rsidRPr="00613925">
      <w:rPr>
        <w:lang w:val="es-ES"/>
      </w:rPr>
      <w:t xml:space="preserve">, </w:t>
    </w:r>
    <w:r w:rsidR="00F36241">
      <w:rPr>
        <w:lang w:val="es-ES"/>
      </w:rPr>
      <w:t>ESPAÑA</w:t>
    </w:r>
  </w:p>
  <w:p w14:paraId="7A1DC6AB" w14:textId="673201A5" w:rsidR="00F36241" w:rsidRDefault="004B3FD1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V</w:t>
    </w:r>
    <w:r w:rsidR="0023644A">
      <w:rPr>
        <w:lang w:val="es-ES"/>
      </w:rPr>
      <w:t>I</w:t>
    </w:r>
    <w:r w:rsidR="006D6C2D">
      <w:rPr>
        <w:lang w:val="es-ES"/>
      </w:rPr>
      <w:t>I</w:t>
    </w:r>
    <w:r w:rsidR="00F36241">
      <w:rPr>
        <w:lang w:val="es-ES"/>
      </w:rPr>
      <w:t xml:space="preserve"> Congreso</w:t>
    </w:r>
    <w:r w:rsidR="00F36241" w:rsidRPr="005568C9">
      <w:rPr>
        <w:lang w:val="es-ES"/>
      </w:rPr>
      <w:t xml:space="preserve"> Internacional </w:t>
    </w:r>
    <w:r w:rsidR="00F36241">
      <w:rPr>
        <w:lang w:val="es-ES"/>
      </w:rPr>
      <w:t>sobre Aprendizaje, Innovaci</w:t>
    </w:r>
    <w:r w:rsidR="00292CC0">
      <w:rPr>
        <w:lang w:val="es-ES"/>
      </w:rPr>
      <w:t>ón y Co</w:t>
    </w:r>
    <w:r w:rsidR="00E82A56">
      <w:rPr>
        <w:lang w:val="es-ES"/>
      </w:rPr>
      <w:t>operación</w:t>
    </w:r>
    <w:r w:rsidR="00292CC0">
      <w:rPr>
        <w:lang w:val="es-ES"/>
      </w:rPr>
      <w:t xml:space="preserve"> (CINAIC 20</w:t>
    </w:r>
    <w:r w:rsidR="0023644A">
      <w:rPr>
        <w:lang w:val="es-ES"/>
      </w:rPr>
      <w:t>2</w:t>
    </w:r>
    <w:r w:rsidR="006D6C2D">
      <w:rPr>
        <w:lang w:val="es-ES"/>
      </w:rPr>
      <w:t>3</w:t>
    </w:r>
    <w:r w:rsidR="00F36241">
      <w:rPr>
        <w:lang w:val="es-ES"/>
      </w:rPr>
      <w:t>)</w:t>
    </w:r>
  </w:p>
  <w:p w14:paraId="635B9849" w14:textId="77777777" w:rsidR="004025C2" w:rsidRPr="00613925" w:rsidRDefault="004025C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0847" w14:textId="77777777" w:rsidR="00535393" w:rsidRDefault="00535393">
      <w:r>
        <w:separator/>
      </w:r>
    </w:p>
  </w:footnote>
  <w:footnote w:type="continuationSeparator" w:id="0">
    <w:p w14:paraId="4D749E47" w14:textId="77777777" w:rsidR="00535393" w:rsidRDefault="0053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CA5"/>
    <w:multiLevelType w:val="hybridMultilevel"/>
    <w:tmpl w:val="835C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B2829CF"/>
    <w:multiLevelType w:val="hybridMultilevel"/>
    <w:tmpl w:val="67AC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3E"/>
    <w:multiLevelType w:val="multilevel"/>
    <w:tmpl w:val="CFFA47A8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C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C0E0AA3"/>
    <w:multiLevelType w:val="hybridMultilevel"/>
    <w:tmpl w:val="462205A0"/>
    <w:lvl w:ilvl="0" w:tplc="20EE9204">
      <w:start w:val="1"/>
      <w:numFmt w:val="bullet"/>
      <w:pStyle w:val="Lista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1231"/>
    <w:multiLevelType w:val="hybridMultilevel"/>
    <w:tmpl w:val="40CAFC4A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0AA06FC"/>
    <w:multiLevelType w:val="hybridMultilevel"/>
    <w:tmpl w:val="1A06C58A"/>
    <w:lvl w:ilvl="0" w:tplc="B52CCF1C">
      <w:start w:val="1"/>
      <w:numFmt w:val="decimal"/>
      <w:pStyle w:val="TtuloC1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47"/>
    <w:rsid w:val="0000299C"/>
    <w:rsid w:val="00006C55"/>
    <w:rsid w:val="00011534"/>
    <w:rsid w:val="00015B33"/>
    <w:rsid w:val="00025D60"/>
    <w:rsid w:val="00033EC8"/>
    <w:rsid w:val="00042A75"/>
    <w:rsid w:val="000566CE"/>
    <w:rsid w:val="000624B4"/>
    <w:rsid w:val="00072108"/>
    <w:rsid w:val="00075913"/>
    <w:rsid w:val="00083F09"/>
    <w:rsid w:val="00087D50"/>
    <w:rsid w:val="000921DF"/>
    <w:rsid w:val="00093C31"/>
    <w:rsid w:val="00094C77"/>
    <w:rsid w:val="00097BA2"/>
    <w:rsid w:val="000A0F75"/>
    <w:rsid w:val="000A7DAE"/>
    <w:rsid w:val="000B64BF"/>
    <w:rsid w:val="000C61ED"/>
    <w:rsid w:val="000D0657"/>
    <w:rsid w:val="000E230A"/>
    <w:rsid w:val="000E3D09"/>
    <w:rsid w:val="00110BB3"/>
    <w:rsid w:val="001322BB"/>
    <w:rsid w:val="00136A75"/>
    <w:rsid w:val="0014216C"/>
    <w:rsid w:val="00154A98"/>
    <w:rsid w:val="001667BF"/>
    <w:rsid w:val="0016680B"/>
    <w:rsid w:val="001671EB"/>
    <w:rsid w:val="00172F53"/>
    <w:rsid w:val="00187C67"/>
    <w:rsid w:val="001A0D7F"/>
    <w:rsid w:val="001A52E6"/>
    <w:rsid w:val="001B0ADB"/>
    <w:rsid w:val="001B1E9C"/>
    <w:rsid w:val="001D18B4"/>
    <w:rsid w:val="001E08C7"/>
    <w:rsid w:val="001E7079"/>
    <w:rsid w:val="001F532D"/>
    <w:rsid w:val="002011B2"/>
    <w:rsid w:val="00206740"/>
    <w:rsid w:val="002136EA"/>
    <w:rsid w:val="002230FE"/>
    <w:rsid w:val="00231B8C"/>
    <w:rsid w:val="00234061"/>
    <w:rsid w:val="0023644A"/>
    <w:rsid w:val="00243256"/>
    <w:rsid w:val="00250A9C"/>
    <w:rsid w:val="00256EE9"/>
    <w:rsid w:val="00262C0B"/>
    <w:rsid w:val="00265C5D"/>
    <w:rsid w:val="00276F71"/>
    <w:rsid w:val="00284191"/>
    <w:rsid w:val="00292CC0"/>
    <w:rsid w:val="002A648F"/>
    <w:rsid w:val="002C251A"/>
    <w:rsid w:val="002C34C9"/>
    <w:rsid w:val="002C69C6"/>
    <w:rsid w:val="002D30D3"/>
    <w:rsid w:val="002D5403"/>
    <w:rsid w:val="002E0346"/>
    <w:rsid w:val="002F1AB6"/>
    <w:rsid w:val="002F6C64"/>
    <w:rsid w:val="002F6E6B"/>
    <w:rsid w:val="002F78CD"/>
    <w:rsid w:val="00300CBA"/>
    <w:rsid w:val="0030153D"/>
    <w:rsid w:val="00331440"/>
    <w:rsid w:val="00332669"/>
    <w:rsid w:val="003331BD"/>
    <w:rsid w:val="003338DC"/>
    <w:rsid w:val="00334F70"/>
    <w:rsid w:val="00336431"/>
    <w:rsid w:val="0033708C"/>
    <w:rsid w:val="00362120"/>
    <w:rsid w:val="003729D8"/>
    <w:rsid w:val="00376F44"/>
    <w:rsid w:val="00382A32"/>
    <w:rsid w:val="003856E7"/>
    <w:rsid w:val="00393DF1"/>
    <w:rsid w:val="0039475D"/>
    <w:rsid w:val="003A3D4D"/>
    <w:rsid w:val="003A54D9"/>
    <w:rsid w:val="003B2EDE"/>
    <w:rsid w:val="003C709B"/>
    <w:rsid w:val="003D2500"/>
    <w:rsid w:val="003E2898"/>
    <w:rsid w:val="004025C2"/>
    <w:rsid w:val="00403D3C"/>
    <w:rsid w:val="00405054"/>
    <w:rsid w:val="004123A3"/>
    <w:rsid w:val="00413DA1"/>
    <w:rsid w:val="00416530"/>
    <w:rsid w:val="00446F18"/>
    <w:rsid w:val="004561E4"/>
    <w:rsid w:val="00492E98"/>
    <w:rsid w:val="004A20AD"/>
    <w:rsid w:val="004A5737"/>
    <w:rsid w:val="004B1BBE"/>
    <w:rsid w:val="004B33EB"/>
    <w:rsid w:val="004B3FD1"/>
    <w:rsid w:val="004C0001"/>
    <w:rsid w:val="004C3AE4"/>
    <w:rsid w:val="004C5A2F"/>
    <w:rsid w:val="004C680D"/>
    <w:rsid w:val="004D6B01"/>
    <w:rsid w:val="004E4D77"/>
    <w:rsid w:val="004F125C"/>
    <w:rsid w:val="004F2705"/>
    <w:rsid w:val="004F4DAE"/>
    <w:rsid w:val="00507568"/>
    <w:rsid w:val="00522AEE"/>
    <w:rsid w:val="00535393"/>
    <w:rsid w:val="00537DD7"/>
    <w:rsid w:val="005407A5"/>
    <w:rsid w:val="005568C9"/>
    <w:rsid w:val="00565D33"/>
    <w:rsid w:val="0059248C"/>
    <w:rsid w:val="005B5AEA"/>
    <w:rsid w:val="005C1FBA"/>
    <w:rsid w:val="005C2749"/>
    <w:rsid w:val="005C4206"/>
    <w:rsid w:val="005E163F"/>
    <w:rsid w:val="00605CED"/>
    <w:rsid w:val="00613925"/>
    <w:rsid w:val="00663C0B"/>
    <w:rsid w:val="00666FF4"/>
    <w:rsid w:val="006675FD"/>
    <w:rsid w:val="00682FC0"/>
    <w:rsid w:val="00684A33"/>
    <w:rsid w:val="00686857"/>
    <w:rsid w:val="006A63B1"/>
    <w:rsid w:val="006B1B95"/>
    <w:rsid w:val="006B3A83"/>
    <w:rsid w:val="006C580F"/>
    <w:rsid w:val="006D6C2D"/>
    <w:rsid w:val="006E60CA"/>
    <w:rsid w:val="006E6FF3"/>
    <w:rsid w:val="006F0AB6"/>
    <w:rsid w:val="006F430C"/>
    <w:rsid w:val="0070035E"/>
    <w:rsid w:val="0071755E"/>
    <w:rsid w:val="00723FDA"/>
    <w:rsid w:val="00734A62"/>
    <w:rsid w:val="00741467"/>
    <w:rsid w:val="007636AD"/>
    <w:rsid w:val="0077377D"/>
    <w:rsid w:val="00777A5C"/>
    <w:rsid w:val="007808AD"/>
    <w:rsid w:val="0078290F"/>
    <w:rsid w:val="007945B1"/>
    <w:rsid w:val="00797ACB"/>
    <w:rsid w:val="007A6DE4"/>
    <w:rsid w:val="007E293C"/>
    <w:rsid w:val="007F4B19"/>
    <w:rsid w:val="00800F66"/>
    <w:rsid w:val="008019EC"/>
    <w:rsid w:val="00811D74"/>
    <w:rsid w:val="0081661E"/>
    <w:rsid w:val="008243E1"/>
    <w:rsid w:val="00844FD1"/>
    <w:rsid w:val="00851900"/>
    <w:rsid w:val="00852867"/>
    <w:rsid w:val="00861B1B"/>
    <w:rsid w:val="00870E6C"/>
    <w:rsid w:val="008743C6"/>
    <w:rsid w:val="00875CDF"/>
    <w:rsid w:val="008808C4"/>
    <w:rsid w:val="008867AC"/>
    <w:rsid w:val="00893BC9"/>
    <w:rsid w:val="008B44B5"/>
    <w:rsid w:val="008C7D4F"/>
    <w:rsid w:val="008D0122"/>
    <w:rsid w:val="008D1553"/>
    <w:rsid w:val="008E61C5"/>
    <w:rsid w:val="008E7A47"/>
    <w:rsid w:val="009044E0"/>
    <w:rsid w:val="00925DB7"/>
    <w:rsid w:val="00942AC7"/>
    <w:rsid w:val="00945B85"/>
    <w:rsid w:val="00964542"/>
    <w:rsid w:val="00980E24"/>
    <w:rsid w:val="00991F9B"/>
    <w:rsid w:val="0099353F"/>
    <w:rsid w:val="009A4626"/>
    <w:rsid w:val="009A482F"/>
    <w:rsid w:val="009B7390"/>
    <w:rsid w:val="009B7B1C"/>
    <w:rsid w:val="009C338E"/>
    <w:rsid w:val="009C43CF"/>
    <w:rsid w:val="009D1253"/>
    <w:rsid w:val="009D2634"/>
    <w:rsid w:val="009E3F57"/>
    <w:rsid w:val="00A63FAD"/>
    <w:rsid w:val="00A82517"/>
    <w:rsid w:val="00AA06F1"/>
    <w:rsid w:val="00AA7D0C"/>
    <w:rsid w:val="00AD2364"/>
    <w:rsid w:val="00AD3547"/>
    <w:rsid w:val="00AF5F02"/>
    <w:rsid w:val="00B32136"/>
    <w:rsid w:val="00B34028"/>
    <w:rsid w:val="00B362F6"/>
    <w:rsid w:val="00B4602D"/>
    <w:rsid w:val="00B544D5"/>
    <w:rsid w:val="00B557C6"/>
    <w:rsid w:val="00B627AC"/>
    <w:rsid w:val="00B742E8"/>
    <w:rsid w:val="00B74A96"/>
    <w:rsid w:val="00B77079"/>
    <w:rsid w:val="00B82BA0"/>
    <w:rsid w:val="00B93A63"/>
    <w:rsid w:val="00B9602F"/>
    <w:rsid w:val="00BA253A"/>
    <w:rsid w:val="00BA2E5E"/>
    <w:rsid w:val="00BB0975"/>
    <w:rsid w:val="00BB10DC"/>
    <w:rsid w:val="00BC2107"/>
    <w:rsid w:val="00BD2253"/>
    <w:rsid w:val="00BD504D"/>
    <w:rsid w:val="00BD5417"/>
    <w:rsid w:val="00BF2A2F"/>
    <w:rsid w:val="00BF4483"/>
    <w:rsid w:val="00C0119B"/>
    <w:rsid w:val="00C104B5"/>
    <w:rsid w:val="00C248FE"/>
    <w:rsid w:val="00C47106"/>
    <w:rsid w:val="00C53B9F"/>
    <w:rsid w:val="00C54C57"/>
    <w:rsid w:val="00C5526A"/>
    <w:rsid w:val="00C566A1"/>
    <w:rsid w:val="00C77021"/>
    <w:rsid w:val="00CB4EC1"/>
    <w:rsid w:val="00CD43D6"/>
    <w:rsid w:val="00CD5C9F"/>
    <w:rsid w:val="00CE5E70"/>
    <w:rsid w:val="00CF062E"/>
    <w:rsid w:val="00CF276F"/>
    <w:rsid w:val="00D01BD7"/>
    <w:rsid w:val="00D117EF"/>
    <w:rsid w:val="00D217E5"/>
    <w:rsid w:val="00D27C70"/>
    <w:rsid w:val="00D45A4D"/>
    <w:rsid w:val="00D50DC3"/>
    <w:rsid w:val="00D526DA"/>
    <w:rsid w:val="00D53283"/>
    <w:rsid w:val="00D5461A"/>
    <w:rsid w:val="00D62EA6"/>
    <w:rsid w:val="00D746BA"/>
    <w:rsid w:val="00D80100"/>
    <w:rsid w:val="00D90892"/>
    <w:rsid w:val="00D913F3"/>
    <w:rsid w:val="00DC5DE5"/>
    <w:rsid w:val="00DE114A"/>
    <w:rsid w:val="00DE43A1"/>
    <w:rsid w:val="00DF23AD"/>
    <w:rsid w:val="00E03DD5"/>
    <w:rsid w:val="00E07794"/>
    <w:rsid w:val="00E15174"/>
    <w:rsid w:val="00E316FC"/>
    <w:rsid w:val="00E31A61"/>
    <w:rsid w:val="00E402A0"/>
    <w:rsid w:val="00E515E6"/>
    <w:rsid w:val="00E603E2"/>
    <w:rsid w:val="00E66F34"/>
    <w:rsid w:val="00E710E8"/>
    <w:rsid w:val="00E766C9"/>
    <w:rsid w:val="00E82A56"/>
    <w:rsid w:val="00EA1CB7"/>
    <w:rsid w:val="00EC1457"/>
    <w:rsid w:val="00ED466B"/>
    <w:rsid w:val="00EE00F4"/>
    <w:rsid w:val="00EE101D"/>
    <w:rsid w:val="00EF5DF0"/>
    <w:rsid w:val="00F016C0"/>
    <w:rsid w:val="00F02CBE"/>
    <w:rsid w:val="00F04896"/>
    <w:rsid w:val="00F2791C"/>
    <w:rsid w:val="00F36241"/>
    <w:rsid w:val="00F55ADC"/>
    <w:rsid w:val="00F5669A"/>
    <w:rsid w:val="00F7568D"/>
    <w:rsid w:val="00F935F7"/>
    <w:rsid w:val="00FA42F6"/>
    <w:rsid w:val="00FB56EC"/>
    <w:rsid w:val="00FC74F4"/>
    <w:rsid w:val="00FE3F15"/>
    <w:rsid w:val="00FF73A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3C8BD"/>
  <w15:docId w15:val="{E89068E2-CFDE-4A31-8CB2-C5A2D9B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/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154A98"/>
    <w:rPr>
      <w:lang w:val="en-US" w:eastAsia="en-US"/>
    </w:rPr>
  </w:style>
  <w:style w:type="character" w:styleId="Hipervnculovisitado">
    <w:name w:val="FollowedHyperlink"/>
    <w:basedOn w:val="Fuentedeprrafopredeter"/>
    <w:semiHidden/>
    <w:unhideWhenUsed/>
    <w:rsid w:val="00083F0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nai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1-%20ACTUAL_15_06_15\0-%20CINAIC%202015\0-PLANTILLAS\1-Nuevas%20plantillas%202015\Nueva%20plantilla%20Trabajo%20CINAIC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24D1-8230-4309-8730-090F59C8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 plantilla Trabajo CINAIC15</Template>
  <TotalTime>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3220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http://normasapa.net/referencias/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http://normasapa.net/citas/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http://cinaic.com/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mlsein</dc:creator>
  <cp:lastModifiedBy>ANGEL FIDALGO BLANCO</cp:lastModifiedBy>
  <cp:revision>2</cp:revision>
  <dcterms:created xsi:type="dcterms:W3CDTF">2023-03-07T10:59:00Z</dcterms:created>
  <dcterms:modified xsi:type="dcterms:W3CDTF">2023-03-07T10:59:00Z</dcterms:modified>
</cp:coreProperties>
</file>